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E3" w:rsidRPr="0079171C" w:rsidRDefault="002D33A9">
      <w:pPr>
        <w:rPr>
          <w:sz w:val="28"/>
          <w:szCs w:val="28"/>
        </w:rPr>
      </w:pPr>
      <w:r w:rsidRPr="0079171C">
        <w:rPr>
          <w:sz w:val="28"/>
          <w:szCs w:val="28"/>
        </w:rPr>
        <w:t xml:space="preserve">MHS ENGLISH DEPARTMENT  </w:t>
      </w:r>
      <w:r w:rsidR="005D243D">
        <w:rPr>
          <w:sz w:val="28"/>
          <w:szCs w:val="28"/>
        </w:rPr>
        <w:t xml:space="preserve">   </w:t>
      </w:r>
      <w:r w:rsidRPr="0079171C">
        <w:rPr>
          <w:b/>
          <w:sz w:val="28"/>
          <w:szCs w:val="28"/>
        </w:rPr>
        <w:t>SENTENCES REVISION</w:t>
      </w:r>
      <w:r w:rsidRPr="0079171C">
        <w:rPr>
          <w:sz w:val="28"/>
          <w:szCs w:val="28"/>
        </w:rPr>
        <w:t xml:space="preserve"> </w:t>
      </w:r>
      <w:r w:rsidR="005D243D">
        <w:rPr>
          <w:sz w:val="28"/>
          <w:szCs w:val="28"/>
        </w:rPr>
        <w:t xml:space="preserve">    </w:t>
      </w:r>
      <w:r w:rsidRPr="0079171C">
        <w:rPr>
          <w:sz w:val="28"/>
          <w:szCs w:val="28"/>
        </w:rPr>
        <w:t>S3 HOMEWORK</w:t>
      </w:r>
    </w:p>
    <w:p w:rsidR="002D33A9" w:rsidRPr="0079171C" w:rsidRDefault="0079171C">
      <w:pPr>
        <w:rPr>
          <w:b/>
          <w:sz w:val="24"/>
          <w:szCs w:val="24"/>
        </w:rPr>
      </w:pPr>
      <w:r w:rsidRPr="0079171C">
        <w:rPr>
          <w:b/>
          <w:sz w:val="24"/>
          <w:szCs w:val="24"/>
        </w:rPr>
        <w:t xml:space="preserve">TASK ONE - </w:t>
      </w:r>
      <w:r w:rsidR="002D33A9" w:rsidRPr="0079171C">
        <w:rPr>
          <w:b/>
          <w:sz w:val="24"/>
          <w:szCs w:val="24"/>
        </w:rPr>
        <w:t>REVISION OF COMMAS</w:t>
      </w:r>
      <w:r w:rsidRPr="0079171C">
        <w:rPr>
          <w:b/>
          <w:sz w:val="24"/>
          <w:szCs w:val="24"/>
        </w:rPr>
        <w:t>:</w:t>
      </w:r>
    </w:p>
    <w:p w:rsidR="002D33A9" w:rsidRPr="005D243D" w:rsidRDefault="002D33A9">
      <w:pPr>
        <w:rPr>
          <w:b/>
          <w:sz w:val="24"/>
          <w:szCs w:val="24"/>
        </w:rPr>
      </w:pPr>
      <w:r w:rsidRPr="005D243D">
        <w:rPr>
          <w:b/>
          <w:sz w:val="24"/>
          <w:szCs w:val="24"/>
        </w:rPr>
        <w:t xml:space="preserve">The following sentences need commas to </w:t>
      </w:r>
      <w:r w:rsidR="005D243D">
        <w:rPr>
          <w:b/>
          <w:sz w:val="24"/>
          <w:szCs w:val="24"/>
        </w:rPr>
        <w:t xml:space="preserve">either </w:t>
      </w:r>
      <w:r w:rsidRPr="005D243D">
        <w:rPr>
          <w:b/>
          <w:sz w:val="24"/>
          <w:szCs w:val="24"/>
        </w:rPr>
        <w:t xml:space="preserve">mark off extra information, create a list or to create a pause when a sentence starts with a conjunction. Re-write the sentences with the commas in the correct place. </w:t>
      </w:r>
    </w:p>
    <w:p w:rsidR="002D33A9" w:rsidRDefault="002D33A9" w:rsidP="002D33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Jed’s band The Noise are playing their first gig tonight. </w:t>
      </w:r>
    </w:p>
    <w:p w:rsidR="002D33A9" w:rsidRDefault="002D33A9" w:rsidP="002D33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While his parents are on holiday Stuart is looking after their dog. </w:t>
      </w:r>
    </w:p>
    <w:p w:rsidR="002D33A9" w:rsidRDefault="002D33A9" w:rsidP="002D33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Despite Mark only having </w:t>
      </w:r>
      <w:r w:rsidR="005D243D">
        <w:rPr>
          <w:sz w:val="24"/>
          <w:szCs w:val="24"/>
        </w:rPr>
        <w:t>h</w:t>
      </w:r>
      <w:r>
        <w:rPr>
          <w:sz w:val="24"/>
          <w:szCs w:val="24"/>
        </w:rPr>
        <w:t>is phone a week he lost it in school!</w:t>
      </w:r>
    </w:p>
    <w:p w:rsidR="002D33A9" w:rsidRDefault="002D33A9" w:rsidP="002D33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Billy Connelly the Scottish comedian lived beside my auntie. </w:t>
      </w:r>
    </w:p>
    <w:p w:rsidR="002D33A9" w:rsidRDefault="002D33A9" w:rsidP="002D33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Holly tried snorkelling scuba diving and jet skiing on holiday in Australia.</w:t>
      </w:r>
    </w:p>
    <w:p w:rsidR="002D33A9" w:rsidRDefault="002D33A9" w:rsidP="002D33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14425">
        <w:rPr>
          <w:sz w:val="24"/>
          <w:szCs w:val="24"/>
        </w:rPr>
        <w:t>ince the price of petrol increased Andrew</w:t>
      </w:r>
      <w:r>
        <w:rPr>
          <w:sz w:val="24"/>
          <w:szCs w:val="24"/>
        </w:rPr>
        <w:t xml:space="preserve"> has been taking the bus to work.</w:t>
      </w:r>
    </w:p>
    <w:p w:rsidR="002D33A9" w:rsidRDefault="00C444FB" w:rsidP="002D33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Lee goes to the Dundee matches </w:t>
      </w:r>
      <w:r w:rsidR="00614425">
        <w:rPr>
          <w:sz w:val="24"/>
          <w:szCs w:val="24"/>
        </w:rPr>
        <w:t xml:space="preserve">rain or shine </w:t>
      </w:r>
      <w:r>
        <w:rPr>
          <w:sz w:val="24"/>
          <w:szCs w:val="24"/>
        </w:rPr>
        <w:t>with his stepdad.</w:t>
      </w:r>
    </w:p>
    <w:p w:rsidR="00C444FB" w:rsidRDefault="00C444FB" w:rsidP="002D33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Mum searched for her keys in her handbag her coat pockets the bin and even the fridge.</w:t>
      </w:r>
    </w:p>
    <w:p w:rsidR="00C444FB" w:rsidRDefault="00C444FB" w:rsidP="002D33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the weather improves Dad has promised us a BBQ.</w:t>
      </w:r>
    </w:p>
    <w:p w:rsidR="00C444FB" w:rsidRDefault="00C444FB" w:rsidP="002D33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Our favourite cake shop Bella’s Bakery won a national award for its cupcakes.</w:t>
      </w:r>
      <w:r w:rsidR="0079171C">
        <w:rPr>
          <w:sz w:val="24"/>
          <w:szCs w:val="24"/>
        </w:rPr>
        <w:t xml:space="preserve"> </w:t>
      </w:r>
      <w:r w:rsidR="0079171C" w:rsidRPr="0079171C">
        <w:rPr>
          <w:b/>
          <w:sz w:val="24"/>
          <w:szCs w:val="24"/>
        </w:rPr>
        <w:t>(10)</w:t>
      </w:r>
    </w:p>
    <w:p w:rsidR="00C444FB" w:rsidRDefault="00C444FB" w:rsidP="00C444FB">
      <w:pPr>
        <w:rPr>
          <w:sz w:val="24"/>
          <w:szCs w:val="24"/>
        </w:rPr>
      </w:pPr>
    </w:p>
    <w:p w:rsidR="00C444FB" w:rsidRPr="0079171C" w:rsidRDefault="0079171C" w:rsidP="00C444FB">
      <w:pPr>
        <w:rPr>
          <w:b/>
          <w:sz w:val="24"/>
          <w:szCs w:val="24"/>
        </w:rPr>
      </w:pPr>
      <w:r w:rsidRPr="0079171C">
        <w:rPr>
          <w:b/>
          <w:sz w:val="24"/>
          <w:szCs w:val="24"/>
        </w:rPr>
        <w:t xml:space="preserve">TASK TWO – </w:t>
      </w:r>
      <w:r w:rsidR="00C444FB" w:rsidRPr="0079171C">
        <w:rPr>
          <w:b/>
          <w:sz w:val="24"/>
          <w:szCs w:val="24"/>
        </w:rPr>
        <w:t>REVISION OF SEMI COLONS AND COLONS</w:t>
      </w:r>
    </w:p>
    <w:p w:rsidR="00C444FB" w:rsidRPr="00747B1A" w:rsidRDefault="00C444FB" w:rsidP="00C444FB">
      <w:pPr>
        <w:rPr>
          <w:b/>
          <w:sz w:val="24"/>
          <w:szCs w:val="24"/>
        </w:rPr>
      </w:pPr>
      <w:r w:rsidRPr="00747B1A">
        <w:rPr>
          <w:b/>
          <w:sz w:val="24"/>
          <w:szCs w:val="24"/>
        </w:rPr>
        <w:t xml:space="preserve">Write the numbers 1 to 10 in your jotter then </w:t>
      </w:r>
      <w:r w:rsidR="00CD1EEF" w:rsidRPr="00747B1A">
        <w:rPr>
          <w:b/>
          <w:sz w:val="24"/>
          <w:szCs w:val="24"/>
        </w:rPr>
        <w:t>write INCORRECT or CORRECT alongside the number if you think the</w:t>
      </w:r>
      <w:r w:rsidR="005D243D" w:rsidRPr="00747B1A">
        <w:rPr>
          <w:b/>
          <w:sz w:val="24"/>
          <w:szCs w:val="24"/>
        </w:rPr>
        <w:t xml:space="preserve"> following sentences </w:t>
      </w:r>
      <w:r w:rsidR="00CD1EEF" w:rsidRPr="00747B1A">
        <w:rPr>
          <w:b/>
          <w:sz w:val="24"/>
          <w:szCs w:val="24"/>
        </w:rPr>
        <w:t>are punctuated correctly.</w:t>
      </w:r>
      <w:r w:rsidR="00614425">
        <w:rPr>
          <w:b/>
          <w:sz w:val="24"/>
          <w:szCs w:val="24"/>
        </w:rPr>
        <w:t xml:space="preserve"> </w:t>
      </w:r>
      <w:r w:rsidR="00614425">
        <w:rPr>
          <w:b/>
          <w:sz w:val="24"/>
          <w:szCs w:val="24"/>
        </w:rPr>
        <w:t>Six sentence are correct and four are incorrect.</w:t>
      </w:r>
    </w:p>
    <w:p w:rsidR="00CD1EEF" w:rsidRDefault="00CD1EEF" w:rsidP="00CD1E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1EEF">
        <w:rPr>
          <w:sz w:val="24"/>
          <w:szCs w:val="24"/>
        </w:rPr>
        <w:t xml:space="preserve">Debbie has moved house; she lives in </w:t>
      </w:r>
      <w:proofErr w:type="spellStart"/>
      <w:r w:rsidRPr="00CD1EEF">
        <w:rPr>
          <w:sz w:val="24"/>
          <w:szCs w:val="24"/>
        </w:rPr>
        <w:t>Invergowrie</w:t>
      </w:r>
      <w:proofErr w:type="spellEnd"/>
      <w:r w:rsidRPr="00CD1EEF">
        <w:rPr>
          <w:sz w:val="24"/>
          <w:szCs w:val="24"/>
        </w:rPr>
        <w:t xml:space="preserve"> now.</w:t>
      </w:r>
    </w:p>
    <w:p w:rsidR="00CD1EEF" w:rsidRDefault="005D243D" w:rsidP="00CD1EE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Dunnet</w:t>
      </w:r>
      <w:proofErr w:type="spellEnd"/>
      <w:r>
        <w:rPr>
          <w:sz w:val="24"/>
          <w:szCs w:val="24"/>
        </w:rPr>
        <w:t xml:space="preserve"> Head</w:t>
      </w:r>
      <w:r w:rsidR="00CD1EEF">
        <w:rPr>
          <w:sz w:val="24"/>
          <w:szCs w:val="24"/>
        </w:rPr>
        <w:t xml:space="preserve"> is the norther</w:t>
      </w:r>
      <w:r>
        <w:rPr>
          <w:sz w:val="24"/>
          <w:szCs w:val="24"/>
        </w:rPr>
        <w:t>n most part of mainland Scotland, the Mull of Galloway</w:t>
      </w:r>
      <w:r w:rsidR="00CD1EEF">
        <w:rPr>
          <w:sz w:val="24"/>
          <w:szCs w:val="24"/>
        </w:rPr>
        <w:t xml:space="preserve"> is the most southerly.</w:t>
      </w:r>
    </w:p>
    <w:p w:rsidR="00CD1EEF" w:rsidRDefault="005D243D" w:rsidP="00CD1E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was one main prize:</w:t>
      </w:r>
      <w:r w:rsidR="00CD1EEF">
        <w:rPr>
          <w:sz w:val="24"/>
          <w:szCs w:val="24"/>
        </w:rPr>
        <w:t xml:space="preserve"> an overnight stay in a 5 star hotel.</w:t>
      </w:r>
    </w:p>
    <w:p w:rsidR="00CD1EEF" w:rsidRDefault="00CD1EEF" w:rsidP="00CD1E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Finn had four friends at his sleepover: Dylan Ross Evan and Lewis.</w:t>
      </w:r>
    </w:p>
    <w:p w:rsidR="005D243D" w:rsidRDefault="005D243D" w:rsidP="00CD1E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had to change planes at LAX, Los Angeles International airport, on our way to Hawaii.</w:t>
      </w:r>
    </w:p>
    <w:p w:rsidR="00CD1EEF" w:rsidRDefault="004D1D36" w:rsidP="00CD1E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film won Best Director, Best Actress, Best Supporting Actor and Best Score.</w:t>
      </w:r>
    </w:p>
    <w:p w:rsidR="004D1D36" w:rsidRDefault="005D243D" w:rsidP="00CD1E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Canberra is the capital city of Australia; many people believe it is Sydney.</w:t>
      </w:r>
    </w:p>
    <w:p w:rsidR="005D243D" w:rsidRDefault="008740EF" w:rsidP="00CD1E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 the zoo w</w:t>
      </w:r>
      <w:r w:rsidR="00747B1A">
        <w:rPr>
          <w:sz w:val="24"/>
          <w:szCs w:val="24"/>
        </w:rPr>
        <w:t>e enjoyed wa</w:t>
      </w:r>
      <w:r>
        <w:rPr>
          <w:sz w:val="24"/>
          <w:szCs w:val="24"/>
        </w:rPr>
        <w:t>tching the Capuchins,</w:t>
      </w:r>
      <w:r w:rsidR="00747B1A">
        <w:rPr>
          <w:sz w:val="24"/>
          <w:szCs w:val="24"/>
        </w:rPr>
        <w:t xml:space="preserve"> a </w:t>
      </w:r>
      <w:r>
        <w:rPr>
          <w:sz w:val="24"/>
          <w:szCs w:val="24"/>
        </w:rPr>
        <w:t>small</w:t>
      </w:r>
      <w:r w:rsidR="00747B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brown </w:t>
      </w:r>
      <w:r w:rsidR="00747B1A">
        <w:rPr>
          <w:sz w:val="24"/>
          <w:szCs w:val="24"/>
        </w:rPr>
        <w:t>monkey</w:t>
      </w:r>
      <w:r>
        <w:rPr>
          <w:sz w:val="24"/>
          <w:szCs w:val="24"/>
        </w:rPr>
        <w:t xml:space="preserve"> with a cream face</w:t>
      </w:r>
      <w:r w:rsidR="00747B1A">
        <w:rPr>
          <w:sz w:val="24"/>
          <w:szCs w:val="24"/>
        </w:rPr>
        <w:t>.</w:t>
      </w:r>
    </w:p>
    <w:p w:rsidR="008740EF" w:rsidRDefault="00747B1A" w:rsidP="008740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have tickets to see The Wanted at the Hydro, Glasgow’s newest concert venue, next year.</w:t>
      </w:r>
    </w:p>
    <w:p w:rsidR="008740EF" w:rsidRPr="008740EF" w:rsidRDefault="008740EF" w:rsidP="008740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saw Jessie J; the singer; in </w:t>
      </w:r>
      <w:proofErr w:type="spellStart"/>
      <w:r>
        <w:rPr>
          <w:sz w:val="24"/>
          <w:szCs w:val="24"/>
        </w:rPr>
        <w:t>Topshop</w:t>
      </w:r>
      <w:proofErr w:type="spellEnd"/>
      <w:r>
        <w:rPr>
          <w:sz w:val="24"/>
          <w:szCs w:val="24"/>
        </w:rPr>
        <w:t xml:space="preserve"> in Oxford Street.</w:t>
      </w:r>
      <w:r w:rsidR="00F53034">
        <w:rPr>
          <w:sz w:val="24"/>
          <w:szCs w:val="24"/>
        </w:rPr>
        <w:t xml:space="preserve">  </w:t>
      </w:r>
      <w:r w:rsidR="00F53034" w:rsidRPr="00F53034">
        <w:rPr>
          <w:b/>
          <w:sz w:val="24"/>
          <w:szCs w:val="24"/>
        </w:rPr>
        <w:t>(10)</w:t>
      </w:r>
    </w:p>
    <w:p w:rsidR="0051748F" w:rsidRDefault="0051748F" w:rsidP="00C444FB">
      <w:pPr>
        <w:rPr>
          <w:b/>
          <w:sz w:val="24"/>
          <w:szCs w:val="24"/>
        </w:rPr>
      </w:pPr>
      <w:bookmarkStart w:id="0" w:name="_GoBack"/>
      <w:bookmarkEnd w:id="0"/>
    </w:p>
    <w:p w:rsidR="0051748F" w:rsidRDefault="0051748F" w:rsidP="00C444FB">
      <w:pPr>
        <w:rPr>
          <w:b/>
          <w:sz w:val="24"/>
          <w:szCs w:val="24"/>
        </w:rPr>
      </w:pPr>
    </w:p>
    <w:p w:rsidR="00CD1EEF" w:rsidRPr="004D1D36" w:rsidRDefault="0079171C" w:rsidP="00C444FB">
      <w:pPr>
        <w:rPr>
          <w:b/>
          <w:sz w:val="24"/>
          <w:szCs w:val="24"/>
        </w:rPr>
      </w:pPr>
      <w:r w:rsidRPr="004D1D36">
        <w:rPr>
          <w:b/>
          <w:sz w:val="24"/>
          <w:szCs w:val="24"/>
        </w:rPr>
        <w:t>TASK THREE – REVISION OF COMMA SPLICING</w:t>
      </w:r>
    </w:p>
    <w:p w:rsidR="0079171C" w:rsidRPr="004D1D36" w:rsidRDefault="0079171C" w:rsidP="00C444FB">
      <w:pPr>
        <w:rPr>
          <w:b/>
          <w:sz w:val="24"/>
          <w:szCs w:val="24"/>
        </w:rPr>
      </w:pPr>
      <w:r w:rsidRPr="004D1D36">
        <w:rPr>
          <w:b/>
          <w:sz w:val="24"/>
          <w:szCs w:val="24"/>
        </w:rPr>
        <w:t>Commas do not join sentences. When this happens it is known as a comma splice. You can fix a comma splice by using a joining word, using a semi colon or using a full stop to create two separate sentences. All of the following sentences</w:t>
      </w:r>
      <w:r w:rsidR="004D1D36">
        <w:rPr>
          <w:b/>
          <w:sz w:val="24"/>
          <w:szCs w:val="24"/>
        </w:rPr>
        <w:t xml:space="preserve"> about tourist attractions in Edinburgh</w:t>
      </w:r>
      <w:r w:rsidRPr="004D1D36">
        <w:rPr>
          <w:b/>
          <w:sz w:val="24"/>
          <w:szCs w:val="24"/>
        </w:rPr>
        <w:t xml:space="preserve"> are incorrect as they are comma splices. Re-write each one correctly. Avoid using the same method to fix them all.</w:t>
      </w:r>
    </w:p>
    <w:p w:rsidR="0079171C" w:rsidRDefault="0079171C" w:rsidP="007917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Edinburgh is Scotland’s capital city, </w:t>
      </w:r>
      <w:r w:rsidR="0051748F">
        <w:rPr>
          <w:sz w:val="24"/>
          <w:szCs w:val="24"/>
        </w:rPr>
        <w:t>about 4 million tourists visit each year.</w:t>
      </w:r>
    </w:p>
    <w:p w:rsidR="0051748F" w:rsidRDefault="0051748F" w:rsidP="007917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Edinburgh Castle is the number one tourist attraction, it hosts weddings and events such as concerts too.</w:t>
      </w:r>
    </w:p>
    <w:p w:rsidR="0079171C" w:rsidRDefault="0079171C" w:rsidP="007917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</w:t>
      </w:r>
      <w:r w:rsidR="0051748F">
        <w:rPr>
          <w:sz w:val="24"/>
          <w:szCs w:val="24"/>
        </w:rPr>
        <w:t xml:space="preserve"> one ‘o’ clock every afternoon expect Sundays</w:t>
      </w:r>
      <w:r>
        <w:rPr>
          <w:sz w:val="24"/>
          <w:szCs w:val="24"/>
        </w:rPr>
        <w:t xml:space="preserve"> a loud boom is heard, this is the firing of the can</w:t>
      </w:r>
      <w:r w:rsidR="0051748F">
        <w:rPr>
          <w:sz w:val="24"/>
          <w:szCs w:val="24"/>
        </w:rPr>
        <w:t>n</w:t>
      </w:r>
      <w:r>
        <w:rPr>
          <w:sz w:val="24"/>
          <w:szCs w:val="24"/>
        </w:rPr>
        <w:t xml:space="preserve">on at the Castle. </w:t>
      </w:r>
    </w:p>
    <w:p w:rsidR="0079171C" w:rsidRPr="0051748F" w:rsidRDefault="004D1D36" w:rsidP="00AE55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1748F">
        <w:rPr>
          <w:sz w:val="24"/>
          <w:szCs w:val="24"/>
        </w:rPr>
        <w:t xml:space="preserve">Camera </w:t>
      </w:r>
      <w:proofErr w:type="spellStart"/>
      <w:r w:rsidRPr="0051748F">
        <w:rPr>
          <w:sz w:val="24"/>
          <w:szCs w:val="24"/>
        </w:rPr>
        <w:t>Obscura</w:t>
      </w:r>
      <w:proofErr w:type="spellEnd"/>
      <w:r w:rsidR="0051748F">
        <w:rPr>
          <w:sz w:val="24"/>
          <w:szCs w:val="24"/>
        </w:rPr>
        <w:t xml:space="preserve"> was the first purpose built tourist attraction in the city</w:t>
      </w:r>
      <w:r w:rsidRPr="0051748F">
        <w:rPr>
          <w:sz w:val="24"/>
          <w:szCs w:val="24"/>
        </w:rPr>
        <w:t xml:space="preserve">, people have been visiting it for 300 years. </w:t>
      </w:r>
    </w:p>
    <w:p w:rsidR="004D1D36" w:rsidRDefault="0051748F" w:rsidP="007917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4D1D36">
        <w:rPr>
          <w:sz w:val="24"/>
          <w:szCs w:val="24"/>
        </w:rPr>
        <w:t xml:space="preserve"> popular attraction fo</w:t>
      </w:r>
      <w:r>
        <w:rPr>
          <w:sz w:val="24"/>
          <w:szCs w:val="24"/>
        </w:rPr>
        <w:t>r children is Our Dynamic Earth, children enjoy the interactive experience.</w:t>
      </w:r>
    </w:p>
    <w:p w:rsidR="004D1D36" w:rsidRDefault="004D1D36" w:rsidP="007917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Edinburgh Zoo attracts </w:t>
      </w:r>
      <w:r w:rsidR="0051748F">
        <w:rPr>
          <w:sz w:val="24"/>
          <w:szCs w:val="24"/>
        </w:rPr>
        <w:t xml:space="preserve">many </w:t>
      </w:r>
      <w:r>
        <w:rPr>
          <w:sz w:val="24"/>
          <w:szCs w:val="24"/>
        </w:rPr>
        <w:t xml:space="preserve">visitors, the </w:t>
      </w:r>
      <w:r w:rsidR="0051748F">
        <w:rPr>
          <w:sz w:val="24"/>
          <w:szCs w:val="24"/>
        </w:rPr>
        <w:t xml:space="preserve">arrival of two </w:t>
      </w:r>
      <w:r>
        <w:rPr>
          <w:sz w:val="24"/>
          <w:szCs w:val="24"/>
        </w:rPr>
        <w:t xml:space="preserve">pandas </w:t>
      </w:r>
      <w:r w:rsidR="0051748F">
        <w:rPr>
          <w:sz w:val="24"/>
          <w:szCs w:val="24"/>
        </w:rPr>
        <w:t>in 2012 increased visitor numbers.</w:t>
      </w:r>
    </w:p>
    <w:p w:rsidR="004D1D36" w:rsidRDefault="004D1D36" w:rsidP="007917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sure to wear comfortable shoes</w:t>
      </w:r>
      <w:r w:rsidR="0051748F">
        <w:rPr>
          <w:sz w:val="24"/>
          <w:szCs w:val="24"/>
        </w:rPr>
        <w:t xml:space="preserve"> for visiting Edinburgh Zoo, it</w:t>
      </w:r>
      <w:r>
        <w:rPr>
          <w:sz w:val="24"/>
          <w:szCs w:val="24"/>
        </w:rPr>
        <w:t xml:space="preserve"> is built on a very steep hill!</w:t>
      </w:r>
    </w:p>
    <w:p w:rsidR="004D1D36" w:rsidRDefault="0051748F" w:rsidP="007917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Scottish P</w:t>
      </w:r>
      <w:r w:rsidR="004D1D36">
        <w:rPr>
          <w:sz w:val="24"/>
          <w:szCs w:val="24"/>
        </w:rPr>
        <w:t xml:space="preserve">arliament </w:t>
      </w:r>
      <w:r>
        <w:rPr>
          <w:sz w:val="24"/>
          <w:szCs w:val="24"/>
        </w:rPr>
        <w:t xml:space="preserve">is located at the bottom of the Royal Mile, </w:t>
      </w:r>
      <w:r w:rsidR="004D1D36">
        <w:rPr>
          <w:sz w:val="24"/>
          <w:szCs w:val="24"/>
        </w:rPr>
        <w:t xml:space="preserve">much of it </w:t>
      </w:r>
      <w:r>
        <w:rPr>
          <w:sz w:val="24"/>
          <w:szCs w:val="24"/>
        </w:rPr>
        <w:t xml:space="preserve">is </w:t>
      </w:r>
      <w:r w:rsidR="004D1D36">
        <w:rPr>
          <w:sz w:val="24"/>
          <w:szCs w:val="24"/>
        </w:rPr>
        <w:t>open to public</w:t>
      </w:r>
      <w:r>
        <w:rPr>
          <w:sz w:val="24"/>
          <w:szCs w:val="24"/>
        </w:rPr>
        <w:t>.</w:t>
      </w:r>
    </w:p>
    <w:p w:rsidR="0051748F" w:rsidRDefault="0051748F" w:rsidP="007917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Royal Yacht Britannia is worth a visit, it is berthed at Leith Docks.</w:t>
      </w:r>
    </w:p>
    <w:p w:rsidR="004D1D36" w:rsidRPr="0051748F" w:rsidRDefault="004D1D36" w:rsidP="007917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Edinburgh </w:t>
      </w:r>
      <w:r w:rsidR="0051748F">
        <w:rPr>
          <w:sz w:val="24"/>
          <w:szCs w:val="24"/>
        </w:rPr>
        <w:t xml:space="preserve">is a very haunted city, curious visitors can book a Ghost Tour of the city.  </w:t>
      </w:r>
      <w:r w:rsidR="0051748F" w:rsidRPr="0051748F">
        <w:rPr>
          <w:b/>
          <w:sz w:val="24"/>
          <w:szCs w:val="24"/>
        </w:rPr>
        <w:t>(10)</w:t>
      </w:r>
    </w:p>
    <w:p w:rsidR="0051748F" w:rsidRPr="0051748F" w:rsidRDefault="0051748F" w:rsidP="0051748F">
      <w:pPr>
        <w:ind w:left="360"/>
        <w:jc w:val="right"/>
        <w:rPr>
          <w:sz w:val="24"/>
          <w:szCs w:val="24"/>
        </w:rPr>
      </w:pPr>
      <w:r w:rsidRPr="0051748F">
        <w:rPr>
          <w:b/>
          <w:sz w:val="24"/>
          <w:szCs w:val="24"/>
        </w:rPr>
        <w:t>TOTAL 30</w:t>
      </w:r>
    </w:p>
    <w:p w:rsidR="004D1D36" w:rsidRPr="0051748F" w:rsidRDefault="004D1D36" w:rsidP="0051748F">
      <w:pPr>
        <w:ind w:left="360"/>
        <w:rPr>
          <w:sz w:val="24"/>
          <w:szCs w:val="24"/>
        </w:rPr>
      </w:pPr>
    </w:p>
    <w:sectPr w:rsidR="004D1D36" w:rsidRPr="00517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47B2D"/>
    <w:multiLevelType w:val="hybridMultilevel"/>
    <w:tmpl w:val="F828D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06A09"/>
    <w:multiLevelType w:val="hybridMultilevel"/>
    <w:tmpl w:val="4D10C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D283F"/>
    <w:multiLevelType w:val="hybridMultilevel"/>
    <w:tmpl w:val="86086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A9"/>
    <w:rsid w:val="00114E83"/>
    <w:rsid w:val="002D33A9"/>
    <w:rsid w:val="004D1D36"/>
    <w:rsid w:val="0051748F"/>
    <w:rsid w:val="005312E3"/>
    <w:rsid w:val="005D1AA4"/>
    <w:rsid w:val="005D243D"/>
    <w:rsid w:val="00614425"/>
    <w:rsid w:val="00747B1A"/>
    <w:rsid w:val="0079171C"/>
    <w:rsid w:val="008740EF"/>
    <w:rsid w:val="009D33CE"/>
    <w:rsid w:val="00A97BDE"/>
    <w:rsid w:val="00C444FB"/>
    <w:rsid w:val="00CD1EEF"/>
    <w:rsid w:val="00D47BE3"/>
    <w:rsid w:val="00F5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EC345-4598-4F67-86AE-D746244F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64D01B5</Template>
  <TotalTime>169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Archer, Karen</dc:creator>
  <cp:lastModifiedBy>Archer, Karen</cp:lastModifiedBy>
  <cp:revision>4</cp:revision>
  <dcterms:created xsi:type="dcterms:W3CDTF">2013-10-03T06:45:00Z</dcterms:created>
  <dcterms:modified xsi:type="dcterms:W3CDTF">2013-10-23T07:45:00Z</dcterms:modified>
</cp:coreProperties>
</file>