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35" w:rsidRPr="000A186F" w:rsidRDefault="000A186F">
      <w:pPr>
        <w:rPr>
          <w:rFonts w:ascii="Verdana" w:hAnsi="Verdana"/>
          <w:b/>
          <w:sz w:val="28"/>
          <w:szCs w:val="28"/>
        </w:rPr>
      </w:pPr>
      <w:r w:rsidRPr="000A186F">
        <w:rPr>
          <w:rFonts w:ascii="Verdana" w:hAnsi="Verdana"/>
          <w:b/>
          <w:sz w:val="28"/>
          <w:szCs w:val="28"/>
        </w:rPr>
        <w:t>S3 HOMEWORK</w:t>
      </w:r>
      <w:r w:rsidR="009F1A5C" w:rsidRPr="000A186F">
        <w:rPr>
          <w:rFonts w:ascii="Verdana" w:hAnsi="Verdana"/>
          <w:b/>
          <w:sz w:val="28"/>
          <w:szCs w:val="28"/>
        </w:rPr>
        <w:tab/>
        <w:t xml:space="preserve">REVISION OF SENTENCES </w:t>
      </w:r>
      <w:r w:rsidR="004F4DC0" w:rsidRPr="000A186F">
        <w:rPr>
          <w:rFonts w:ascii="Verdana" w:hAnsi="Verdana"/>
          <w:b/>
          <w:sz w:val="28"/>
          <w:szCs w:val="28"/>
        </w:rPr>
        <w:t xml:space="preserve"> </w:t>
      </w:r>
    </w:p>
    <w:p w:rsidR="009F1A5C" w:rsidRPr="000A186F" w:rsidRDefault="009F1A5C">
      <w:pPr>
        <w:rPr>
          <w:rFonts w:ascii="Verdana" w:hAnsi="Verdana"/>
          <w:sz w:val="16"/>
          <w:szCs w:val="16"/>
        </w:rPr>
      </w:pPr>
    </w:p>
    <w:p w:rsidR="009F1A5C" w:rsidRPr="000A186F" w:rsidRDefault="00594997">
      <w:p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b/>
          <w:sz w:val="24"/>
          <w:szCs w:val="24"/>
        </w:rPr>
        <w:t>TASK ONE:</w:t>
      </w:r>
      <w:r w:rsidRPr="000A186F">
        <w:rPr>
          <w:rFonts w:ascii="Verdana" w:hAnsi="Verdana"/>
          <w:sz w:val="24"/>
          <w:szCs w:val="24"/>
        </w:rPr>
        <w:t xml:space="preserve"> </w:t>
      </w:r>
      <w:r w:rsidR="009F1A5C" w:rsidRPr="000A186F">
        <w:rPr>
          <w:rFonts w:ascii="Verdana" w:hAnsi="Verdana"/>
          <w:sz w:val="24"/>
          <w:szCs w:val="24"/>
        </w:rPr>
        <w:t xml:space="preserve"> </w:t>
      </w:r>
      <w:r w:rsidR="00A011A8" w:rsidRPr="000A186F">
        <w:rPr>
          <w:rFonts w:ascii="Verdana" w:hAnsi="Verdana"/>
          <w:sz w:val="24"/>
          <w:szCs w:val="24"/>
        </w:rPr>
        <w:t>Match each of the following main clauses to the correct subordinate clause. You can just write the correct pairing in your jotter e.g. 1A.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b/>
                <w:sz w:val="24"/>
                <w:szCs w:val="24"/>
              </w:rPr>
            </w:pPr>
            <w:r w:rsidRPr="000A186F">
              <w:rPr>
                <w:rFonts w:ascii="Verdana" w:hAnsi="Verdana"/>
                <w:b/>
                <w:sz w:val="24"/>
                <w:szCs w:val="24"/>
              </w:rPr>
              <w:t>Main clause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b/>
                <w:sz w:val="24"/>
                <w:szCs w:val="24"/>
              </w:rPr>
            </w:pPr>
            <w:r w:rsidRPr="000A186F">
              <w:rPr>
                <w:rFonts w:ascii="Verdana" w:hAnsi="Verdana"/>
                <w:b/>
                <w:sz w:val="24"/>
                <w:szCs w:val="24"/>
              </w:rPr>
              <w:t>Subordinate clause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1 My teacher lives 30 miles away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A while eating a hard sweet.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2 Kelly only eats green vegetables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B after entering the station’s phone in competition.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3 Our car broke down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C since he started his paper round.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4 Grace cracked her tooth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D </w:t>
            </w:r>
            <w:r w:rsidRPr="000A186F">
              <w:rPr>
                <w:rFonts w:ascii="Verdana" w:hAnsi="Verdana"/>
                <w:sz w:val="24"/>
                <w:szCs w:val="24"/>
              </w:rPr>
              <w:t>But she likes red berries.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 w:rsidP="00A011A8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5 David finally found his homework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E since it is 40 years old.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6 Gran won £100 on the radio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F before he left for school.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 7 Tom cleaned the fridge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G yet she left her hotel in plenty of time.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8 Our school is being rebuilt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H even though she can’t drive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9 Fraser is saving up for a new bike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I because there was a strange smell.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10 Jill missed her flight</w:t>
            </w:r>
          </w:p>
        </w:tc>
        <w:tc>
          <w:tcPr>
            <w:tcW w:w="6095" w:type="dxa"/>
          </w:tcPr>
          <w:p w:rsidR="000A186F" w:rsidRPr="000A186F" w:rsidRDefault="000A186F">
            <w:pPr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J </w:t>
            </w:r>
            <w:r w:rsidRPr="000A186F">
              <w:rPr>
                <w:rFonts w:ascii="Verdana" w:hAnsi="Verdana"/>
                <w:sz w:val="24"/>
                <w:szCs w:val="24"/>
              </w:rPr>
              <w:t>Despite it being brand new!</w:t>
            </w:r>
          </w:p>
        </w:tc>
      </w:tr>
    </w:tbl>
    <w:p w:rsidR="00594997" w:rsidRPr="000A186F" w:rsidRDefault="000A1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A186F">
        <w:rPr>
          <w:rFonts w:ascii="Verdana" w:hAnsi="Verdana"/>
          <w:b/>
          <w:sz w:val="24"/>
          <w:szCs w:val="24"/>
        </w:rPr>
        <w:t>(10)</w:t>
      </w:r>
    </w:p>
    <w:p w:rsidR="00594997" w:rsidRPr="000A186F" w:rsidRDefault="00594997">
      <w:pPr>
        <w:rPr>
          <w:rFonts w:ascii="Verdana" w:hAnsi="Verdana"/>
          <w:b/>
          <w:sz w:val="24"/>
          <w:szCs w:val="24"/>
        </w:rPr>
      </w:pPr>
      <w:r w:rsidRPr="000A186F">
        <w:rPr>
          <w:rFonts w:ascii="Verdana" w:hAnsi="Verdana"/>
          <w:b/>
          <w:sz w:val="24"/>
          <w:szCs w:val="24"/>
        </w:rPr>
        <w:t xml:space="preserve">TASK TWO: </w:t>
      </w:r>
      <w:r w:rsidR="000A186F">
        <w:rPr>
          <w:rFonts w:ascii="Verdana" w:hAnsi="Verdana"/>
          <w:b/>
          <w:sz w:val="24"/>
          <w:szCs w:val="24"/>
        </w:rPr>
        <w:t xml:space="preserve">You do not always have to use a joining word to use sentences; you can use a semi colon instead. </w:t>
      </w:r>
      <w:r w:rsidRPr="000A186F">
        <w:rPr>
          <w:rFonts w:ascii="Verdana" w:hAnsi="Verdana"/>
          <w:b/>
          <w:sz w:val="24"/>
          <w:szCs w:val="24"/>
        </w:rPr>
        <w:t xml:space="preserve">Re-write the following sentences using a semi colon instead of the joining word. 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 xml:space="preserve">The fire is being investigated since it was thought to have been started deliberately. </w:t>
      </w:r>
    </w:p>
    <w:p w:rsidR="00594997" w:rsidRPr="000A186F" w:rsidRDefault="00594997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 xml:space="preserve"> </w:t>
      </w:r>
      <w:r w:rsidR="009C48FE" w:rsidRPr="000A186F">
        <w:rPr>
          <w:rFonts w:ascii="Verdana" w:hAnsi="Verdana"/>
          <w:sz w:val="24"/>
          <w:szCs w:val="24"/>
        </w:rPr>
        <w:t xml:space="preserve">Dean’s parrot flew away after his brother left the cage door open. 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Craig leaves for work an hour early as he goes to the gym first.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We had to use lots of candles when the power went off during the storm.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The train was cancelled because there was a landslide affecting the track.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Louise needs new trainers as her feet have grown two sizes!</w:t>
      </w:r>
    </w:p>
    <w:p w:rsidR="009C48FE" w:rsidRPr="000A186F" w:rsidRDefault="000A186F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I found my</w:t>
      </w:r>
      <w:r w:rsidR="004F4DC0" w:rsidRPr="000A186F">
        <w:rPr>
          <w:rFonts w:ascii="Verdana" w:hAnsi="Verdana"/>
          <w:sz w:val="24"/>
          <w:szCs w:val="24"/>
        </w:rPr>
        <w:t xml:space="preserve"> necklace and I was very relieved. </w:t>
      </w:r>
    </w:p>
    <w:p w:rsidR="004F4DC0" w:rsidRPr="000A186F" w:rsidRDefault="004F4DC0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 xml:space="preserve">Miss Smith hasn’t changed her surname despite she has been married a year. 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>Rescuers saved the seal after it washed up on the beach injured.</w:t>
      </w:r>
    </w:p>
    <w:p w:rsidR="009C48FE" w:rsidRPr="000A186F" w:rsidRDefault="009C48FE" w:rsidP="0059499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186F">
        <w:rPr>
          <w:rFonts w:ascii="Verdana" w:hAnsi="Verdana"/>
          <w:sz w:val="24"/>
          <w:szCs w:val="24"/>
        </w:rPr>
        <w:t xml:space="preserve">Our band’s gig is sold out since it was advertised on the local radio. </w:t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>
        <w:rPr>
          <w:rFonts w:ascii="Verdana" w:hAnsi="Verdana"/>
          <w:sz w:val="24"/>
          <w:szCs w:val="24"/>
        </w:rPr>
        <w:tab/>
      </w:r>
      <w:r w:rsidR="000A186F" w:rsidRPr="000A186F">
        <w:rPr>
          <w:rFonts w:ascii="Verdana" w:hAnsi="Verdana"/>
          <w:b/>
          <w:sz w:val="24"/>
          <w:szCs w:val="24"/>
        </w:rPr>
        <w:t>(10)</w:t>
      </w:r>
    </w:p>
    <w:p w:rsidR="009C48FE" w:rsidRDefault="009C48FE" w:rsidP="004F4DC0">
      <w:pPr>
        <w:rPr>
          <w:rFonts w:ascii="Verdana" w:hAnsi="Verdana"/>
          <w:sz w:val="24"/>
          <w:szCs w:val="24"/>
        </w:rPr>
      </w:pPr>
    </w:p>
    <w:p w:rsidR="000A186F" w:rsidRPr="000A186F" w:rsidRDefault="000A186F" w:rsidP="004F4DC0">
      <w:pPr>
        <w:rPr>
          <w:rFonts w:ascii="Verdana" w:hAnsi="Verdana"/>
          <w:sz w:val="24"/>
          <w:szCs w:val="24"/>
        </w:rPr>
      </w:pPr>
    </w:p>
    <w:p w:rsidR="004F4DC0" w:rsidRPr="000A186F" w:rsidRDefault="004F4DC0" w:rsidP="004F4DC0">
      <w:pPr>
        <w:rPr>
          <w:rFonts w:ascii="Verdana" w:hAnsi="Verdana"/>
          <w:b/>
          <w:sz w:val="24"/>
          <w:szCs w:val="24"/>
        </w:rPr>
      </w:pPr>
      <w:r w:rsidRPr="000A186F">
        <w:rPr>
          <w:rFonts w:ascii="Verdana" w:hAnsi="Verdana"/>
          <w:b/>
          <w:sz w:val="24"/>
          <w:szCs w:val="24"/>
        </w:rPr>
        <w:lastRenderedPageBreak/>
        <w:t xml:space="preserve">TASK THREE: </w:t>
      </w:r>
      <w:r w:rsidR="00A46C90">
        <w:rPr>
          <w:rFonts w:ascii="Verdana" w:hAnsi="Verdana"/>
          <w:b/>
          <w:sz w:val="24"/>
          <w:szCs w:val="24"/>
        </w:rPr>
        <w:t xml:space="preserve">Creating noun phrases. </w:t>
      </w:r>
      <w:r w:rsidR="000A186F">
        <w:rPr>
          <w:rFonts w:ascii="Verdana" w:hAnsi="Verdana"/>
          <w:b/>
          <w:sz w:val="24"/>
          <w:szCs w:val="24"/>
        </w:rPr>
        <w:t>Match each noun from Task T</w:t>
      </w:r>
      <w:r w:rsidRPr="000A186F">
        <w:rPr>
          <w:rFonts w:ascii="Verdana" w:hAnsi="Verdana"/>
          <w:b/>
          <w:sz w:val="24"/>
          <w:szCs w:val="24"/>
        </w:rPr>
        <w:t xml:space="preserve">wo </w:t>
      </w:r>
      <w:r w:rsidR="00F85B40">
        <w:rPr>
          <w:rFonts w:ascii="Verdana" w:hAnsi="Verdana"/>
          <w:b/>
          <w:sz w:val="24"/>
          <w:szCs w:val="24"/>
        </w:rPr>
        <w:t xml:space="preserve">with the phrase that best describes it. </w:t>
      </w:r>
      <w:r w:rsidRPr="000A186F">
        <w:rPr>
          <w:rFonts w:ascii="Verdana" w:hAnsi="Verdana"/>
          <w:b/>
          <w:sz w:val="24"/>
          <w:szCs w:val="24"/>
        </w:rPr>
        <w:t xml:space="preserve">You can write 1A </w:t>
      </w:r>
      <w:proofErr w:type="spellStart"/>
      <w:r w:rsidRPr="000A186F">
        <w:rPr>
          <w:rFonts w:ascii="Verdana" w:hAnsi="Verdana"/>
          <w:b/>
          <w:sz w:val="24"/>
          <w:szCs w:val="24"/>
        </w:rPr>
        <w:t>etc</w:t>
      </w:r>
      <w:proofErr w:type="spellEnd"/>
      <w:r w:rsidRPr="000A186F">
        <w:rPr>
          <w:rFonts w:ascii="Verdana" w:hAnsi="Verdana"/>
          <w:b/>
          <w:sz w:val="24"/>
          <w:szCs w:val="24"/>
        </w:rPr>
        <w:t xml:space="preserve"> as your answer. 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9"/>
      </w:tblGrid>
      <w:tr w:rsidR="004F4DC0" w:rsidRPr="000A186F" w:rsidTr="00F85B40">
        <w:tc>
          <w:tcPr>
            <w:tcW w:w="2677" w:type="dxa"/>
          </w:tcPr>
          <w:p w:rsidR="004F4DC0" w:rsidRPr="000A186F" w:rsidRDefault="000A186F" w:rsidP="004F4DC0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</w:t>
            </w:r>
            <w:r w:rsidRPr="000A186F">
              <w:rPr>
                <w:rFonts w:ascii="Verdana" w:hAnsi="Verdana"/>
                <w:b/>
                <w:sz w:val="24"/>
                <w:szCs w:val="24"/>
              </w:rPr>
              <w:t>oun</w:t>
            </w:r>
          </w:p>
        </w:tc>
        <w:tc>
          <w:tcPr>
            <w:tcW w:w="5619" w:type="dxa"/>
          </w:tcPr>
          <w:p w:rsidR="004F4DC0" w:rsidRPr="000A186F" w:rsidRDefault="000A186F" w:rsidP="004F4DC0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0A186F">
              <w:rPr>
                <w:rFonts w:ascii="Verdana" w:hAnsi="Verdana"/>
                <w:b/>
                <w:sz w:val="24"/>
                <w:szCs w:val="24"/>
              </w:rPr>
              <w:t>Noun phrase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1 fire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for cross country running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2 parrot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 </w:t>
            </w:r>
            <w:r w:rsidR="00A46C90">
              <w:rPr>
                <w:rFonts w:ascii="Verdana" w:hAnsi="Verdana"/>
                <w:sz w:val="24"/>
                <w:szCs w:val="24"/>
              </w:rPr>
              <w:t>f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 xml:space="preserve">avourite 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3 gym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that could say hello and goodbye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4 candles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the maths teacher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5 </w:t>
            </w:r>
            <w:r w:rsidRPr="000A186F">
              <w:rPr>
                <w:rFonts w:ascii="Verdana" w:hAnsi="Verdana"/>
                <w:sz w:val="24"/>
                <w:szCs w:val="24"/>
              </w:rPr>
              <w:t>trainers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ferocious and devastating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6 </w:t>
            </w:r>
            <w:r w:rsidRPr="000A186F">
              <w:rPr>
                <w:rFonts w:ascii="Verdana" w:hAnsi="Verdana"/>
                <w:sz w:val="24"/>
                <w:szCs w:val="24"/>
              </w:rPr>
              <w:t>train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first and last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0A186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 xml:space="preserve">7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necklace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next door to his office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0A186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8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Miss Smith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early morning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9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seal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>female</w:t>
            </w:r>
          </w:p>
        </w:tc>
      </w:tr>
      <w:tr w:rsidR="004F4DC0" w:rsidRPr="000A186F" w:rsidTr="00F85B40">
        <w:tc>
          <w:tcPr>
            <w:tcW w:w="2677" w:type="dxa"/>
          </w:tcPr>
          <w:p w:rsidR="004F4DC0" w:rsidRPr="000A186F" w:rsidRDefault="004F4DC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0A186F">
              <w:rPr>
                <w:rFonts w:ascii="Verdana" w:hAnsi="Verdana"/>
                <w:sz w:val="24"/>
                <w:szCs w:val="24"/>
              </w:rPr>
              <w:t>10</w:t>
            </w:r>
            <w:r w:rsidR="000A186F" w:rsidRPr="000A186F">
              <w:rPr>
                <w:rFonts w:ascii="Verdana" w:hAnsi="Verdana"/>
                <w:sz w:val="24"/>
                <w:szCs w:val="24"/>
              </w:rPr>
              <w:t xml:space="preserve"> gig</w:t>
            </w:r>
          </w:p>
        </w:tc>
        <w:tc>
          <w:tcPr>
            <w:tcW w:w="5619" w:type="dxa"/>
          </w:tcPr>
          <w:p w:rsidR="004F4DC0" w:rsidRPr="000A186F" w:rsidRDefault="00F85B40" w:rsidP="004F4DC0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 </w:t>
            </w:r>
            <w:r w:rsidR="004F4DC0" w:rsidRPr="000A186F">
              <w:rPr>
                <w:rFonts w:ascii="Verdana" w:hAnsi="Verdana"/>
                <w:sz w:val="24"/>
                <w:szCs w:val="24"/>
              </w:rPr>
              <w:t>we found in a drawer</w:t>
            </w:r>
          </w:p>
        </w:tc>
      </w:tr>
    </w:tbl>
    <w:p w:rsidR="004F4DC0" w:rsidRPr="00F85B40" w:rsidRDefault="00F85B40" w:rsidP="004F4DC0">
      <w:pPr>
        <w:pStyle w:val="ListParagraph"/>
        <w:rPr>
          <w:rFonts w:ascii="Verdana" w:hAnsi="Verdana"/>
          <w:b/>
          <w:sz w:val="24"/>
          <w:szCs w:val="24"/>
        </w:rPr>
      </w:pP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F85B40">
        <w:rPr>
          <w:rFonts w:ascii="Verdana" w:hAnsi="Verdana"/>
          <w:b/>
          <w:sz w:val="24"/>
          <w:szCs w:val="24"/>
        </w:rPr>
        <w:t>(10)</w:t>
      </w:r>
    </w:p>
    <w:p w:rsidR="00F85B40" w:rsidRPr="00F85B40" w:rsidRDefault="00F85B40" w:rsidP="00F85B40">
      <w:pPr>
        <w:pStyle w:val="ListParagraph"/>
        <w:ind w:left="7200" w:firstLine="720"/>
        <w:rPr>
          <w:rFonts w:ascii="Verdana" w:hAnsi="Verdana"/>
          <w:b/>
          <w:sz w:val="24"/>
          <w:szCs w:val="24"/>
        </w:rPr>
      </w:pPr>
      <w:r w:rsidRPr="00F85B40">
        <w:rPr>
          <w:rFonts w:ascii="Verdana" w:hAnsi="Verdana"/>
          <w:b/>
          <w:sz w:val="24"/>
          <w:szCs w:val="24"/>
        </w:rPr>
        <w:t>Total 30</w:t>
      </w:r>
    </w:p>
    <w:p w:rsidR="004F4DC0" w:rsidRPr="000A186F" w:rsidRDefault="004F4DC0">
      <w:pPr>
        <w:rPr>
          <w:rFonts w:ascii="Verdana" w:hAnsi="Verdana"/>
          <w:sz w:val="24"/>
          <w:szCs w:val="24"/>
        </w:rPr>
      </w:pPr>
    </w:p>
    <w:sectPr w:rsidR="004F4DC0" w:rsidRPr="000A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30478"/>
    <w:multiLevelType w:val="hybridMultilevel"/>
    <w:tmpl w:val="4C6C59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7A9"/>
    <w:multiLevelType w:val="hybridMultilevel"/>
    <w:tmpl w:val="3FE6B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5C"/>
    <w:rsid w:val="000A186F"/>
    <w:rsid w:val="000E3ECC"/>
    <w:rsid w:val="00376D2C"/>
    <w:rsid w:val="004F4DC0"/>
    <w:rsid w:val="00594997"/>
    <w:rsid w:val="009C48FE"/>
    <w:rsid w:val="009F1A5C"/>
    <w:rsid w:val="00A011A8"/>
    <w:rsid w:val="00A46C90"/>
    <w:rsid w:val="00B01EA0"/>
    <w:rsid w:val="00F729AB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0CA4-570A-4FD6-9FD2-476B17F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EDF4C8DC</Template>
  <TotalTime>76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2013-12-02T11:31:00Z</dcterms:created>
  <dcterms:modified xsi:type="dcterms:W3CDTF">2013-12-02T12:56:00Z</dcterms:modified>
</cp:coreProperties>
</file>