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4A" w:rsidRPr="00EF212B" w:rsidRDefault="0067744A" w:rsidP="0067744A">
      <w:pPr>
        <w:rPr>
          <w:rFonts w:ascii="Comic Sans MS" w:hAnsi="Comic Sans MS"/>
          <w:sz w:val="28"/>
          <w:szCs w:val="28"/>
        </w:rPr>
      </w:pPr>
      <w:r w:rsidRPr="00EF212B">
        <w:rPr>
          <w:rFonts w:ascii="Comic Sans MS" w:hAnsi="Comic Sans MS"/>
          <w:sz w:val="28"/>
          <w:szCs w:val="28"/>
        </w:rPr>
        <w:t>MHS ENGLISH DEPT</w:t>
      </w:r>
      <w:r w:rsidRPr="00EF212B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F212B">
        <w:rPr>
          <w:rFonts w:ascii="Comic Sans MS" w:hAnsi="Comic Sans MS"/>
          <w:b/>
          <w:sz w:val="28"/>
          <w:szCs w:val="28"/>
        </w:rPr>
        <w:t xml:space="preserve">CONJUNCTIONS </w:t>
      </w:r>
      <w:r w:rsidRPr="00EF212B">
        <w:rPr>
          <w:rFonts w:ascii="Comic Sans MS" w:hAnsi="Comic Sans MS"/>
          <w:b/>
          <w:sz w:val="28"/>
          <w:szCs w:val="28"/>
        </w:rPr>
        <w:tab/>
      </w:r>
      <w:r w:rsidRPr="00EF212B">
        <w:rPr>
          <w:rFonts w:ascii="Comic Sans MS" w:hAnsi="Comic Sans MS"/>
          <w:sz w:val="28"/>
          <w:szCs w:val="28"/>
        </w:rPr>
        <w:t>S1 HOMEWORK</w:t>
      </w:r>
    </w:p>
    <w:p w:rsidR="0067744A" w:rsidRDefault="0067744A" w:rsidP="0067744A">
      <w:pPr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>A c</w:t>
      </w:r>
      <w:r>
        <w:rPr>
          <w:rFonts w:ascii="Comic Sans MS" w:hAnsi="Comic Sans MS"/>
          <w:b/>
          <w:sz w:val="24"/>
          <w:szCs w:val="24"/>
        </w:rPr>
        <w:t xml:space="preserve">onjunction is a joining word: Jim lives in Dundee </w:t>
      </w:r>
      <w:r w:rsidRPr="00DA1AF1">
        <w:rPr>
          <w:rFonts w:ascii="Comic Sans MS" w:hAnsi="Comic Sans MS"/>
          <w:b/>
          <w:i/>
          <w:sz w:val="24"/>
          <w:szCs w:val="24"/>
        </w:rPr>
        <w:t>although</w:t>
      </w:r>
      <w:r>
        <w:rPr>
          <w:rFonts w:ascii="Comic Sans MS" w:hAnsi="Comic Sans MS"/>
          <w:b/>
          <w:sz w:val="24"/>
          <w:szCs w:val="24"/>
        </w:rPr>
        <w:t xml:space="preserve"> he was born in Dumfries.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7744A" w:rsidRPr="006E5940" w:rsidTr="000B43E4">
        <w:tc>
          <w:tcPr>
            <w:tcW w:w="10598" w:type="dxa"/>
            <w:shd w:val="clear" w:color="auto" w:fill="auto"/>
          </w:tcPr>
          <w:p w:rsidR="0067744A" w:rsidRDefault="0067744A" w:rsidP="000B43E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CONJUNCTIONS</w:t>
            </w:r>
          </w:p>
          <w:p w:rsidR="0067744A" w:rsidRPr="006E5940" w:rsidRDefault="0067744A" w:rsidP="000B43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5940">
              <w:rPr>
                <w:rFonts w:ascii="Comic Sans MS" w:hAnsi="Comic Sans MS"/>
                <w:sz w:val="24"/>
                <w:szCs w:val="24"/>
              </w:rPr>
              <w:t>and</w:t>
            </w:r>
            <w:r w:rsidRPr="006E5940">
              <w:rPr>
                <w:rFonts w:ascii="Comic Sans MS" w:hAnsi="Comic Sans MS"/>
                <w:sz w:val="24"/>
                <w:szCs w:val="24"/>
              </w:rPr>
              <w:tab/>
              <w:t>but</w:t>
            </w:r>
            <w:r w:rsidRPr="006E5940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when    where</w:t>
            </w:r>
            <w:r w:rsidRPr="006E5940">
              <w:rPr>
                <w:rFonts w:ascii="Comic Sans MS" w:hAnsi="Comic Sans MS"/>
                <w:sz w:val="24"/>
                <w:szCs w:val="24"/>
              </w:rPr>
              <w:t xml:space="preserve">  although</w:t>
            </w:r>
            <w:r w:rsidRPr="006E5940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6E5940">
              <w:rPr>
                <w:rFonts w:ascii="Comic Sans MS" w:hAnsi="Comic Sans MS"/>
                <w:sz w:val="24"/>
                <w:szCs w:val="24"/>
              </w:rPr>
              <w:t>then    so</w:t>
            </w:r>
            <w:r w:rsidRPr="006E5940">
              <w:rPr>
                <w:rFonts w:ascii="Comic Sans MS" w:hAnsi="Comic Sans MS"/>
                <w:sz w:val="24"/>
                <w:szCs w:val="24"/>
              </w:rPr>
              <w:tab/>
              <w:t>while    since</w:t>
            </w:r>
            <w:r w:rsidRPr="006E5940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  because  </w:t>
            </w:r>
            <w:r w:rsidRPr="006E5940">
              <w:rPr>
                <w:rFonts w:ascii="Comic Sans MS" w:hAnsi="Comic Sans MS"/>
                <w:sz w:val="24"/>
                <w:szCs w:val="24"/>
              </w:rPr>
              <w:t>for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yet          as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before  </w:t>
            </w:r>
            <w:r w:rsidRPr="006E5940">
              <w:rPr>
                <w:rFonts w:ascii="Comic Sans MS" w:hAnsi="Comic Sans MS"/>
                <w:sz w:val="24"/>
                <w:szCs w:val="24"/>
              </w:rPr>
              <w:t>after    if</w:t>
            </w:r>
            <w:r w:rsidRPr="006E5940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6E5940">
              <w:rPr>
                <w:rFonts w:ascii="Comic Sans MS" w:hAnsi="Comic Sans MS"/>
                <w:sz w:val="24"/>
                <w:szCs w:val="24"/>
              </w:rPr>
              <w:t>nor</w:t>
            </w:r>
            <w:r w:rsidRPr="006E5940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6E5940">
              <w:rPr>
                <w:rFonts w:ascii="Comic Sans MS" w:hAnsi="Comic Sans MS"/>
                <w:sz w:val="24"/>
                <w:szCs w:val="24"/>
              </w:rPr>
              <w:t xml:space="preserve">or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6E5940">
              <w:rPr>
                <w:rFonts w:ascii="Comic Sans MS" w:hAnsi="Comic Sans MS"/>
                <w:sz w:val="24"/>
                <w:szCs w:val="24"/>
              </w:rPr>
              <w:t xml:space="preserve"> though </w:t>
            </w:r>
            <w:r w:rsidRPr="006E5940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until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    which       </w:t>
            </w:r>
            <w:r w:rsidRPr="006E5940">
              <w:rPr>
                <w:rFonts w:ascii="Comic Sans MS" w:hAnsi="Comic Sans MS"/>
                <w:sz w:val="24"/>
                <w:szCs w:val="24"/>
              </w:rPr>
              <w:t>who</w:t>
            </w:r>
          </w:p>
        </w:tc>
      </w:tr>
    </w:tbl>
    <w:p w:rsidR="0067744A" w:rsidRPr="000362CF" w:rsidRDefault="0067744A" w:rsidP="0067744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7744A" w:rsidRDefault="0067744A" w:rsidP="0067744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 xml:space="preserve">COPY the above </w:t>
      </w:r>
      <w:r>
        <w:rPr>
          <w:rFonts w:ascii="Comic Sans MS" w:hAnsi="Comic Sans MS"/>
          <w:b/>
          <w:sz w:val="24"/>
          <w:szCs w:val="24"/>
        </w:rPr>
        <w:t xml:space="preserve">definition, example and table of conjunctions </w:t>
      </w:r>
      <w:r w:rsidRPr="000362CF">
        <w:rPr>
          <w:rFonts w:ascii="Comic Sans MS" w:hAnsi="Comic Sans MS"/>
          <w:b/>
          <w:sz w:val="24"/>
          <w:szCs w:val="24"/>
        </w:rPr>
        <w:t xml:space="preserve">into your jotter. </w:t>
      </w:r>
    </w:p>
    <w:p w:rsidR="0067744A" w:rsidRPr="000362CF" w:rsidRDefault="0067744A" w:rsidP="0067744A">
      <w:pPr>
        <w:spacing w:after="0"/>
        <w:rPr>
          <w:rFonts w:ascii="Comic Sans MS" w:hAnsi="Comic Sans MS"/>
          <w:b/>
          <w:sz w:val="24"/>
          <w:szCs w:val="24"/>
        </w:rPr>
      </w:pPr>
    </w:p>
    <w:p w:rsidR="0067744A" w:rsidRPr="000362CF" w:rsidRDefault="0067744A" w:rsidP="0067744A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 xml:space="preserve">TASK ONE: Identify the conjunctions in the following sentences. You </w:t>
      </w:r>
      <w:r>
        <w:rPr>
          <w:rFonts w:ascii="Comic Sans MS" w:hAnsi="Comic Sans MS"/>
          <w:b/>
          <w:sz w:val="24"/>
          <w:szCs w:val="24"/>
        </w:rPr>
        <w:t>do not have to write out the sentences. You can simply</w:t>
      </w:r>
      <w:r w:rsidRPr="000362CF">
        <w:rPr>
          <w:rFonts w:ascii="Comic Sans MS" w:hAnsi="Comic Sans MS"/>
          <w:b/>
          <w:sz w:val="24"/>
          <w:szCs w:val="24"/>
        </w:rPr>
        <w:t xml:space="preserve"> write the </w:t>
      </w:r>
      <w:r>
        <w:rPr>
          <w:rFonts w:ascii="Comic Sans MS" w:hAnsi="Comic Sans MS"/>
          <w:b/>
          <w:sz w:val="24"/>
          <w:szCs w:val="24"/>
        </w:rPr>
        <w:t xml:space="preserve">sentence </w:t>
      </w:r>
      <w:r w:rsidRPr="000362CF">
        <w:rPr>
          <w:rFonts w:ascii="Comic Sans MS" w:hAnsi="Comic Sans MS"/>
          <w:b/>
          <w:sz w:val="24"/>
          <w:szCs w:val="24"/>
        </w:rPr>
        <w:t>num</w:t>
      </w:r>
      <w:r>
        <w:rPr>
          <w:rFonts w:ascii="Comic Sans MS" w:hAnsi="Comic Sans MS"/>
          <w:b/>
          <w:sz w:val="24"/>
          <w:szCs w:val="24"/>
        </w:rPr>
        <w:t>ber and the conjunction</w:t>
      </w:r>
      <w:r w:rsidRPr="000362CF">
        <w:rPr>
          <w:rFonts w:ascii="Comic Sans MS" w:hAnsi="Comic Sans MS"/>
          <w:b/>
          <w:sz w:val="24"/>
          <w:szCs w:val="24"/>
        </w:rPr>
        <w:t xml:space="preserve">. </w:t>
      </w:r>
    </w:p>
    <w:p w:rsidR="0067744A" w:rsidRPr="00232501" w:rsidRDefault="0067744A" w:rsidP="0067744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2"/>
          <w:szCs w:val="22"/>
        </w:rPr>
      </w:pPr>
      <w:r w:rsidRPr="00232501">
        <w:rPr>
          <w:rFonts w:ascii="Comic Sans MS" w:hAnsi="Comic Sans MS"/>
          <w:sz w:val="22"/>
          <w:szCs w:val="22"/>
        </w:rPr>
        <w:t>The sponsored walk went ahead despite the weather was terrible.</w:t>
      </w:r>
    </w:p>
    <w:p w:rsidR="0067744A" w:rsidRPr="00232501" w:rsidRDefault="0067744A" w:rsidP="0067744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2"/>
          <w:szCs w:val="22"/>
        </w:rPr>
      </w:pPr>
      <w:r w:rsidRPr="00232501">
        <w:rPr>
          <w:rFonts w:ascii="Comic Sans MS" w:hAnsi="Comic Sans MS"/>
          <w:sz w:val="22"/>
          <w:szCs w:val="22"/>
        </w:rPr>
        <w:t xml:space="preserve">We had our photo taken with the band after the concert finished. </w:t>
      </w:r>
    </w:p>
    <w:p w:rsidR="0067744A" w:rsidRPr="00232501" w:rsidRDefault="0067744A" w:rsidP="0067744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2"/>
          <w:szCs w:val="22"/>
        </w:rPr>
      </w:pPr>
      <w:r w:rsidRPr="00232501">
        <w:rPr>
          <w:rFonts w:ascii="Comic Sans MS" w:hAnsi="Comic Sans MS"/>
          <w:sz w:val="22"/>
          <w:szCs w:val="22"/>
        </w:rPr>
        <w:t>My brother bakes great cakes but he doesn’t admit it!</w:t>
      </w:r>
    </w:p>
    <w:p w:rsidR="0067744A" w:rsidRPr="00232501" w:rsidRDefault="0067744A" w:rsidP="0067744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2"/>
          <w:szCs w:val="22"/>
        </w:rPr>
      </w:pPr>
      <w:r w:rsidRPr="00232501">
        <w:rPr>
          <w:rFonts w:ascii="Comic Sans MS" w:hAnsi="Comic Sans MS"/>
          <w:sz w:val="22"/>
          <w:szCs w:val="22"/>
        </w:rPr>
        <w:t>Although the light was fading, I took a great picture of the loch.</w:t>
      </w:r>
    </w:p>
    <w:p w:rsidR="0067744A" w:rsidRPr="00232501" w:rsidRDefault="0067744A" w:rsidP="0067744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2"/>
          <w:szCs w:val="22"/>
        </w:rPr>
      </w:pPr>
      <w:r w:rsidRPr="00232501">
        <w:rPr>
          <w:rFonts w:ascii="Comic Sans MS" w:hAnsi="Comic Sans MS"/>
          <w:sz w:val="22"/>
          <w:szCs w:val="22"/>
        </w:rPr>
        <w:t>I do a crossword every day as I think it helps my memory.</w:t>
      </w:r>
    </w:p>
    <w:p w:rsidR="0067744A" w:rsidRPr="00232501" w:rsidRDefault="0067744A" w:rsidP="0067744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2"/>
          <w:szCs w:val="22"/>
        </w:rPr>
      </w:pPr>
      <w:proofErr w:type="spellStart"/>
      <w:r w:rsidRPr="00232501">
        <w:rPr>
          <w:rFonts w:ascii="Comic Sans MS" w:hAnsi="Comic Sans MS"/>
          <w:sz w:val="22"/>
          <w:szCs w:val="22"/>
        </w:rPr>
        <w:t>Mrs</w:t>
      </w:r>
      <w:proofErr w:type="spellEnd"/>
      <w:r w:rsidRPr="00232501">
        <w:rPr>
          <w:rFonts w:ascii="Comic Sans MS" w:hAnsi="Comic Sans MS"/>
          <w:sz w:val="22"/>
          <w:szCs w:val="22"/>
        </w:rPr>
        <w:t xml:space="preserve"> Byers wants to visit Australia before she is too old to travel.</w:t>
      </w:r>
    </w:p>
    <w:p w:rsidR="0067744A" w:rsidRPr="00232501" w:rsidRDefault="0067744A" w:rsidP="0067744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2"/>
          <w:szCs w:val="22"/>
        </w:rPr>
      </w:pPr>
      <w:r w:rsidRPr="00232501">
        <w:rPr>
          <w:rFonts w:ascii="Comic Sans MS" w:hAnsi="Comic Sans MS"/>
          <w:sz w:val="22"/>
          <w:szCs w:val="22"/>
        </w:rPr>
        <w:t xml:space="preserve">Before buying our house in Spain, we viewed it on Google </w:t>
      </w:r>
      <w:proofErr w:type="spellStart"/>
      <w:r w:rsidRPr="00232501">
        <w:rPr>
          <w:rFonts w:ascii="Comic Sans MS" w:hAnsi="Comic Sans MS"/>
          <w:sz w:val="22"/>
          <w:szCs w:val="22"/>
        </w:rPr>
        <w:t>Streetmap</w:t>
      </w:r>
      <w:proofErr w:type="spellEnd"/>
      <w:r w:rsidRPr="00232501">
        <w:rPr>
          <w:rFonts w:ascii="Comic Sans MS" w:hAnsi="Comic Sans MS"/>
          <w:sz w:val="22"/>
          <w:szCs w:val="22"/>
        </w:rPr>
        <w:t>.</w:t>
      </w:r>
    </w:p>
    <w:p w:rsidR="0067744A" w:rsidRPr="00232501" w:rsidRDefault="0067744A" w:rsidP="0067744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2"/>
          <w:szCs w:val="22"/>
        </w:rPr>
      </w:pPr>
      <w:r w:rsidRPr="00232501">
        <w:rPr>
          <w:rFonts w:ascii="Comic Sans MS" w:hAnsi="Comic Sans MS"/>
          <w:sz w:val="22"/>
          <w:szCs w:val="22"/>
        </w:rPr>
        <w:t>It is hard to focus on homework while you watch television.</w:t>
      </w:r>
    </w:p>
    <w:p w:rsidR="0067744A" w:rsidRPr="00232501" w:rsidRDefault="0067744A" w:rsidP="0067744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2"/>
          <w:szCs w:val="22"/>
        </w:rPr>
      </w:pPr>
      <w:r w:rsidRPr="00232501">
        <w:rPr>
          <w:rFonts w:ascii="Comic Sans MS" w:hAnsi="Comic Sans MS"/>
          <w:sz w:val="22"/>
          <w:szCs w:val="22"/>
        </w:rPr>
        <w:t>Planning the party was hard but keeping it a secret was even harder!</w:t>
      </w:r>
    </w:p>
    <w:p w:rsidR="0067744A" w:rsidRPr="00F57159" w:rsidRDefault="0067744A" w:rsidP="0067744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2"/>
          <w:szCs w:val="22"/>
        </w:rPr>
      </w:pPr>
      <w:r w:rsidRPr="00232501">
        <w:rPr>
          <w:rFonts w:ascii="Comic Sans MS" w:hAnsi="Comic Sans MS"/>
          <w:sz w:val="22"/>
          <w:szCs w:val="22"/>
        </w:rPr>
        <w:t>After deciding to leave school, Gary found a job the next day!</w:t>
      </w:r>
      <w:r w:rsidRPr="00F5715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</w:t>
      </w:r>
      <w:r w:rsidRPr="00F57159">
        <w:rPr>
          <w:rFonts w:ascii="Comic Sans MS" w:hAnsi="Comic Sans MS"/>
          <w:b/>
          <w:sz w:val="22"/>
          <w:szCs w:val="22"/>
        </w:rPr>
        <w:t>(10)</w:t>
      </w:r>
    </w:p>
    <w:p w:rsidR="0067744A" w:rsidRPr="000362CF" w:rsidRDefault="0067744A" w:rsidP="0067744A">
      <w:pPr>
        <w:pStyle w:val="ListParagraph"/>
        <w:rPr>
          <w:rFonts w:ascii="Comic Sans MS" w:hAnsi="Comic Sans MS"/>
          <w:b/>
        </w:rPr>
      </w:pPr>
    </w:p>
    <w:p w:rsidR="0067744A" w:rsidRDefault="0067744A" w:rsidP="0067744A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7744A" w:rsidRDefault="0067744A" w:rsidP="0067744A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7744A" w:rsidRDefault="0067744A" w:rsidP="0067744A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7744A" w:rsidRDefault="0067744A" w:rsidP="0067744A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lastRenderedPageBreak/>
        <w:t xml:space="preserve">TASK TWO: </w:t>
      </w:r>
      <w:r>
        <w:rPr>
          <w:rFonts w:ascii="Comic Sans MS" w:hAnsi="Comic Sans MS"/>
          <w:b/>
          <w:sz w:val="24"/>
          <w:szCs w:val="24"/>
        </w:rPr>
        <w:t>Re-write the sentences below j</w:t>
      </w:r>
      <w:r w:rsidRPr="000362CF">
        <w:rPr>
          <w:rFonts w:ascii="Comic Sans MS" w:hAnsi="Comic Sans MS"/>
          <w:b/>
          <w:sz w:val="24"/>
          <w:szCs w:val="24"/>
        </w:rPr>
        <w:t>oin</w:t>
      </w:r>
      <w:r>
        <w:rPr>
          <w:rFonts w:ascii="Comic Sans MS" w:hAnsi="Comic Sans MS"/>
          <w:b/>
          <w:sz w:val="24"/>
          <w:szCs w:val="24"/>
        </w:rPr>
        <w:t>ing</w:t>
      </w:r>
      <w:r w:rsidRPr="000362CF">
        <w:rPr>
          <w:rFonts w:ascii="Comic Sans MS" w:hAnsi="Comic Sans MS"/>
          <w:b/>
          <w:sz w:val="24"/>
          <w:szCs w:val="24"/>
        </w:rPr>
        <w:t xml:space="preserve"> the</w:t>
      </w:r>
      <w:r>
        <w:rPr>
          <w:rFonts w:ascii="Comic Sans MS" w:hAnsi="Comic Sans MS"/>
          <w:b/>
          <w:sz w:val="24"/>
          <w:szCs w:val="24"/>
        </w:rPr>
        <w:t>m with a suitable conjunction from the box below. You can only use a conjunction once.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1"/>
      </w:tblGrid>
      <w:tr w:rsidR="0067744A" w:rsidRPr="00C94AF8" w:rsidTr="0067744A">
        <w:trPr>
          <w:trHeight w:val="293"/>
        </w:trPr>
        <w:tc>
          <w:tcPr>
            <w:tcW w:w="9511" w:type="dxa"/>
          </w:tcPr>
          <w:p w:rsidR="0067744A" w:rsidRDefault="0067744A" w:rsidP="000B43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C94AF8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94AF8">
              <w:rPr>
                <w:rFonts w:ascii="Comic Sans MS" w:hAnsi="Comic Sans MS"/>
                <w:b/>
                <w:sz w:val="24"/>
                <w:szCs w:val="24"/>
              </w:rPr>
              <w:t xml:space="preserve">   while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94AF8">
              <w:rPr>
                <w:rFonts w:ascii="Comic Sans MS" w:hAnsi="Comic Sans MS"/>
                <w:b/>
                <w:sz w:val="24"/>
                <w:szCs w:val="24"/>
              </w:rPr>
              <w:t xml:space="preserve">although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94AF8">
              <w:rPr>
                <w:rFonts w:ascii="Comic Sans MS" w:hAnsi="Comic Sans MS"/>
                <w:b/>
                <w:sz w:val="24"/>
                <w:szCs w:val="24"/>
              </w:rPr>
              <w:t xml:space="preserve"> since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C94AF8">
              <w:rPr>
                <w:rFonts w:ascii="Comic Sans MS" w:hAnsi="Comic Sans MS"/>
                <w:b/>
                <w:sz w:val="24"/>
                <w:szCs w:val="24"/>
              </w:rPr>
              <w:t xml:space="preserve">yet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94AF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67744A" w:rsidRPr="00C94AF8" w:rsidRDefault="0067744A" w:rsidP="000B43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4AF8">
              <w:rPr>
                <w:rFonts w:ascii="Comic Sans MS" w:hAnsi="Comic Sans MS"/>
                <w:b/>
                <w:sz w:val="24"/>
                <w:szCs w:val="24"/>
              </w:rPr>
              <w:t xml:space="preserve">because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94AF8">
              <w:rPr>
                <w:rFonts w:ascii="Comic Sans MS" w:hAnsi="Comic Sans MS"/>
                <w:b/>
                <w:sz w:val="24"/>
                <w:szCs w:val="24"/>
              </w:rPr>
              <w:t xml:space="preserve"> where    despite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94AF8">
              <w:rPr>
                <w:rFonts w:ascii="Comic Sans MS" w:hAnsi="Comic Sans MS"/>
                <w:b/>
                <w:sz w:val="24"/>
                <w:szCs w:val="24"/>
              </w:rPr>
              <w:t xml:space="preserve"> before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C94AF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when</w:t>
            </w:r>
          </w:p>
        </w:tc>
      </w:tr>
    </w:tbl>
    <w:p w:rsidR="0067744A" w:rsidRDefault="0067744A" w:rsidP="0067744A">
      <w:pPr>
        <w:spacing w:after="0" w:line="240" w:lineRule="auto"/>
        <w:ind w:left="720"/>
        <w:rPr>
          <w:rFonts w:ascii="Comic Sans MS" w:hAnsi="Comic Sans MS"/>
        </w:rPr>
      </w:pPr>
    </w:p>
    <w:p w:rsidR="0067744A" w:rsidRPr="0067744A" w:rsidRDefault="0067744A" w:rsidP="0067744A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7744A">
        <w:rPr>
          <w:rFonts w:ascii="Comic Sans MS" w:hAnsi="Comic Sans MS"/>
        </w:rPr>
        <w:t>Katy usually walks to school. Today she cycled instead.</w:t>
      </w:r>
    </w:p>
    <w:p w:rsidR="0067744A" w:rsidRPr="00F57159" w:rsidRDefault="0067744A" w:rsidP="0067744A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</w:rPr>
        <w:t>We know when Jo is angry. Her face turns bright red.</w:t>
      </w:r>
    </w:p>
    <w:p w:rsidR="0067744A" w:rsidRPr="00F57159" w:rsidRDefault="0067744A" w:rsidP="0067744A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</w:rPr>
        <w:t xml:space="preserve">I invited Jenny to the quiz. I didn’t really want to. </w:t>
      </w:r>
    </w:p>
    <w:p w:rsidR="0067744A" w:rsidRPr="00F57159" w:rsidRDefault="0067744A" w:rsidP="0067744A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</w:rPr>
        <w:t>Paul was not on time for work. He missed his bus.</w:t>
      </w:r>
    </w:p>
    <w:p w:rsidR="0067744A" w:rsidRPr="00F57159" w:rsidRDefault="0067744A" w:rsidP="0067744A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</w:rPr>
        <w:t xml:space="preserve">Faye attended study support. She sat the final exam in May. </w:t>
      </w:r>
    </w:p>
    <w:p w:rsidR="0067744A" w:rsidRPr="00F57159" w:rsidRDefault="0067744A" w:rsidP="0067744A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</w:rPr>
        <w:t xml:space="preserve">Greg will take a gap year to Australia. His passport arrives next month. </w:t>
      </w:r>
    </w:p>
    <w:p w:rsidR="0067744A" w:rsidRPr="00F57159" w:rsidRDefault="0067744A" w:rsidP="0067744A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</w:rPr>
        <w:t>Eve and Laura had a joint party. Their birthdays are on the same day.</w:t>
      </w:r>
    </w:p>
    <w:p w:rsidR="0067744A" w:rsidRPr="00F57159" w:rsidRDefault="0067744A" w:rsidP="0067744A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</w:rPr>
        <w:t>My brother is part of Dundee Musical Society. He plays the cello.</w:t>
      </w:r>
    </w:p>
    <w:p w:rsidR="0067744A" w:rsidRPr="00F57159" w:rsidRDefault="0067744A" w:rsidP="0067744A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</w:rPr>
        <w:t>My dog buried his bone. He never found it again!</w:t>
      </w:r>
    </w:p>
    <w:p w:rsidR="0067744A" w:rsidRPr="00F57159" w:rsidRDefault="0067744A" w:rsidP="0067744A">
      <w:pPr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</w:rPr>
        <w:t xml:space="preserve">Mum hung the washing up. The sun was shining! </w:t>
      </w:r>
      <w:r>
        <w:rPr>
          <w:rFonts w:ascii="Comic Sans MS" w:hAnsi="Comic Sans MS"/>
        </w:rPr>
        <w:t xml:space="preserve"> </w:t>
      </w:r>
      <w:r w:rsidRPr="00DA1AF1">
        <w:rPr>
          <w:rFonts w:ascii="Comic Sans MS" w:hAnsi="Comic Sans MS"/>
          <w:b/>
        </w:rPr>
        <w:t>(10)</w:t>
      </w:r>
    </w:p>
    <w:p w:rsidR="0067744A" w:rsidRPr="000362CF" w:rsidRDefault="0067744A" w:rsidP="0067744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7744A" w:rsidRDefault="0067744A" w:rsidP="0067744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7744A" w:rsidRDefault="0067744A" w:rsidP="0067744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 xml:space="preserve">TASK THREE: A conjunction does not have to be in the middle of a sentence. Many conjunctions can be placed at the start of a sentence. When this happens you need to use a comma to mark off the first part of the sentence. </w:t>
      </w:r>
    </w:p>
    <w:p w:rsidR="0067744A" w:rsidRPr="000362CF" w:rsidRDefault="0067744A" w:rsidP="0067744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67744A" w:rsidRPr="00F57159" w:rsidRDefault="0067744A" w:rsidP="0067744A">
      <w:pPr>
        <w:spacing w:after="0" w:line="360" w:lineRule="auto"/>
        <w:rPr>
          <w:rFonts w:ascii="Comic Sans MS" w:hAnsi="Comic Sans MS"/>
        </w:rPr>
      </w:pPr>
      <w:proofErr w:type="gramStart"/>
      <w:r w:rsidRPr="00F57159">
        <w:rPr>
          <w:rFonts w:ascii="Comic Sans MS" w:hAnsi="Comic Sans MS"/>
        </w:rPr>
        <w:t>e.g</w:t>
      </w:r>
      <w:proofErr w:type="gramEnd"/>
      <w:r w:rsidRPr="00F57159">
        <w:rPr>
          <w:rFonts w:ascii="Comic Sans MS" w:hAnsi="Comic Sans MS"/>
        </w:rPr>
        <w:t xml:space="preserve">. Harriet runs two miles </w:t>
      </w:r>
      <w:r w:rsidRPr="00F57159">
        <w:rPr>
          <w:rFonts w:ascii="Comic Sans MS" w:hAnsi="Comic Sans MS"/>
          <w:b/>
        </w:rPr>
        <w:t>after</w:t>
      </w:r>
      <w:r w:rsidRPr="00F57159">
        <w:rPr>
          <w:rFonts w:ascii="Comic Sans MS" w:hAnsi="Comic Sans MS"/>
        </w:rPr>
        <w:t xml:space="preserve"> swimming eighty lengths. </w:t>
      </w:r>
    </w:p>
    <w:p w:rsidR="0067744A" w:rsidRPr="00F57159" w:rsidRDefault="0067744A" w:rsidP="0067744A">
      <w:p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</w:rPr>
        <w:t xml:space="preserve">This can be written as - </w:t>
      </w:r>
    </w:p>
    <w:p w:rsidR="0067744A" w:rsidRPr="00F57159" w:rsidRDefault="0067744A" w:rsidP="0067744A">
      <w:pPr>
        <w:spacing w:after="0" w:line="360" w:lineRule="auto"/>
        <w:rPr>
          <w:rFonts w:ascii="Comic Sans MS" w:hAnsi="Comic Sans MS"/>
        </w:rPr>
      </w:pPr>
      <w:r w:rsidRPr="00F57159">
        <w:rPr>
          <w:rFonts w:ascii="Comic Sans MS" w:hAnsi="Comic Sans MS"/>
          <w:b/>
        </w:rPr>
        <w:t>After</w:t>
      </w:r>
      <w:r w:rsidRPr="00F57159">
        <w:rPr>
          <w:rFonts w:ascii="Comic Sans MS" w:hAnsi="Comic Sans MS"/>
        </w:rPr>
        <w:t xml:space="preserve"> swimming eighty lengths each morning</w:t>
      </w:r>
      <w:r w:rsidRPr="00F57159">
        <w:rPr>
          <w:rFonts w:ascii="Comic Sans MS" w:hAnsi="Comic Sans MS"/>
          <w:b/>
        </w:rPr>
        <w:t>,</w:t>
      </w:r>
      <w:r w:rsidRPr="00F57159">
        <w:rPr>
          <w:rFonts w:ascii="Comic Sans MS" w:hAnsi="Comic Sans MS"/>
        </w:rPr>
        <w:t xml:space="preserve"> Harriet runs two miles. </w:t>
      </w:r>
    </w:p>
    <w:p w:rsidR="0067744A" w:rsidRPr="00F57159" w:rsidRDefault="0067744A" w:rsidP="0067744A">
      <w:pPr>
        <w:spacing w:after="0" w:line="360" w:lineRule="auto"/>
        <w:rPr>
          <w:rFonts w:ascii="Comic Sans MS" w:hAnsi="Comic Sans MS"/>
        </w:rPr>
      </w:pPr>
    </w:p>
    <w:p w:rsidR="0067744A" w:rsidRPr="00F57159" w:rsidRDefault="0067744A" w:rsidP="0067744A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Copy the above then r</w:t>
      </w:r>
      <w:r w:rsidRPr="00F57159">
        <w:rPr>
          <w:rFonts w:ascii="Comic Sans MS" w:hAnsi="Comic Sans MS"/>
        </w:rPr>
        <w:t xml:space="preserve">ewrite sentences 1, 2, 6, 8 and from Task One and 3, 4, 5, 6, 7, 9 and 10 from Task Two placing the conjunction at the start of the sentence. Make sure you put the comma in the right place. </w:t>
      </w:r>
      <w:r w:rsidRPr="00F57159">
        <w:rPr>
          <w:rFonts w:ascii="Comic Sans MS" w:hAnsi="Comic Sans MS"/>
          <w:b/>
        </w:rPr>
        <w:t>(10)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TOTAL 30</w:t>
      </w:r>
    </w:p>
    <w:p w:rsidR="00AA7F35" w:rsidRPr="0067744A" w:rsidRDefault="0067744A" w:rsidP="0067744A"/>
    <w:sectPr w:rsidR="00AA7F35" w:rsidRPr="00677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C7252"/>
    <w:multiLevelType w:val="hybridMultilevel"/>
    <w:tmpl w:val="92789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7925"/>
    <w:multiLevelType w:val="hybridMultilevel"/>
    <w:tmpl w:val="0F603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4A"/>
    <w:rsid w:val="0067744A"/>
    <w:rsid w:val="00B01EA0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9F5E1-1380-4A9F-B140-1A0B6A9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25532363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1</cp:revision>
  <dcterms:created xsi:type="dcterms:W3CDTF">2013-11-04T09:47:00Z</dcterms:created>
  <dcterms:modified xsi:type="dcterms:W3CDTF">2013-11-04T09:50:00Z</dcterms:modified>
</cp:coreProperties>
</file>