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8" w:rsidRPr="007274EB" w:rsidRDefault="004A5228" w:rsidP="004A5228">
      <w:pPr>
        <w:rPr>
          <w:rFonts w:ascii="Comic Sans MS" w:hAnsi="Comic Sans MS"/>
          <w:sz w:val="28"/>
          <w:szCs w:val="28"/>
        </w:rPr>
      </w:pPr>
      <w:r w:rsidRPr="007274EB">
        <w:rPr>
          <w:rFonts w:ascii="Comic Sans MS" w:hAnsi="Comic Sans MS"/>
          <w:sz w:val="28"/>
          <w:szCs w:val="28"/>
        </w:rPr>
        <w:t xml:space="preserve">MHS ENGLISH DEPT </w:t>
      </w:r>
      <w:r w:rsidRPr="007274EB">
        <w:rPr>
          <w:rFonts w:ascii="Comic Sans MS" w:hAnsi="Comic Sans MS"/>
          <w:sz w:val="28"/>
          <w:szCs w:val="28"/>
        </w:rPr>
        <w:tab/>
      </w:r>
      <w:r w:rsidRPr="007274EB">
        <w:rPr>
          <w:rFonts w:ascii="Comic Sans MS" w:hAnsi="Comic Sans MS"/>
          <w:b/>
          <w:sz w:val="28"/>
          <w:szCs w:val="28"/>
        </w:rPr>
        <w:t>FIXING COMMA SPLICES</w:t>
      </w:r>
      <w:r w:rsidRPr="007274E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  <w:r w:rsidRPr="007274EB">
        <w:rPr>
          <w:rFonts w:ascii="Comic Sans MS" w:hAnsi="Comic Sans MS"/>
          <w:sz w:val="28"/>
          <w:szCs w:val="28"/>
        </w:rPr>
        <w:t>S1 HOMEWORK</w:t>
      </w:r>
    </w:p>
    <w:p w:rsidR="004A5228" w:rsidRPr="000362CF" w:rsidRDefault="004A5228" w:rsidP="004A5228">
      <w:p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One problem t</w:t>
      </w:r>
      <w:r>
        <w:rPr>
          <w:rFonts w:ascii="Comic Sans MS" w:hAnsi="Comic Sans MS"/>
          <w:sz w:val="24"/>
          <w:szCs w:val="24"/>
        </w:rPr>
        <w:t>hat can occur when pupils write</w:t>
      </w:r>
      <w:r w:rsidRPr="000362CF">
        <w:rPr>
          <w:rFonts w:ascii="Comic Sans MS" w:hAnsi="Comic Sans MS"/>
          <w:sz w:val="24"/>
          <w:szCs w:val="24"/>
        </w:rPr>
        <w:t xml:space="preserve"> longer sentences is that they use a comma to join their sentences instead of a joining word. Using a comma to join sentences is called comma splicing. (Splice means to join.) There is an easy way to fix this problem though – swap the comma for a joining word. </w:t>
      </w:r>
      <w:r>
        <w:rPr>
          <w:rFonts w:ascii="Comic Sans MS" w:hAnsi="Comic Sans MS"/>
          <w:sz w:val="24"/>
          <w:szCs w:val="24"/>
        </w:rPr>
        <w:t>Look at the example below.</w:t>
      </w:r>
    </w:p>
    <w:p w:rsidR="004A5228" w:rsidRPr="007274EB" w:rsidRDefault="004A5228" w:rsidP="004A5228">
      <w:pPr>
        <w:rPr>
          <w:rFonts w:ascii="Comic Sans MS" w:hAnsi="Comic Sans MS"/>
          <w:i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Jemma didn’t like her new pyjamas, she returned them to the shop. </w:t>
      </w:r>
      <w:r w:rsidRPr="007274EB">
        <w:rPr>
          <w:rFonts w:ascii="Comic Sans MS" w:hAnsi="Comic Sans MS"/>
          <w:i/>
          <w:sz w:val="24"/>
          <w:szCs w:val="24"/>
        </w:rPr>
        <w:t xml:space="preserve">This is a comma splice. </w:t>
      </w:r>
    </w:p>
    <w:p w:rsidR="004A5228" w:rsidRDefault="004A5228" w:rsidP="004A5228">
      <w:pPr>
        <w:rPr>
          <w:rFonts w:ascii="Comic Sans MS" w:hAnsi="Comic Sans MS"/>
          <w:i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Jemma didn’t like her new pyjamas so she returned them to the shop. </w:t>
      </w:r>
      <w:r w:rsidRPr="007274EB">
        <w:rPr>
          <w:rFonts w:ascii="Comic Sans MS" w:hAnsi="Comic Sans MS"/>
          <w:i/>
          <w:sz w:val="24"/>
          <w:szCs w:val="24"/>
        </w:rPr>
        <w:t>This is correct – using the joining word ‘so’ to link the sentences.</w:t>
      </w:r>
    </w:p>
    <w:p w:rsidR="004A5228" w:rsidRPr="007274EB" w:rsidRDefault="004A5228" w:rsidP="004A5228">
      <w:pPr>
        <w:rPr>
          <w:rFonts w:ascii="Comic Sans MS" w:hAnsi="Comic Sans MS"/>
          <w:b/>
          <w:sz w:val="24"/>
          <w:szCs w:val="24"/>
        </w:rPr>
      </w:pPr>
      <w:r w:rsidRPr="007274EB">
        <w:rPr>
          <w:rFonts w:ascii="Comic Sans MS" w:hAnsi="Comic Sans MS"/>
          <w:b/>
          <w:sz w:val="24"/>
          <w:szCs w:val="24"/>
        </w:rPr>
        <w:t xml:space="preserve">COPY the above explanation of comma splicing and the example into your jotter. </w:t>
      </w:r>
    </w:p>
    <w:p w:rsidR="004A5228" w:rsidRPr="000362CF" w:rsidRDefault="004A5228" w:rsidP="004A5228">
      <w:pPr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TASK ONE: Identify which of the following are </w:t>
      </w:r>
      <w:r>
        <w:rPr>
          <w:rFonts w:ascii="Comic Sans MS" w:hAnsi="Comic Sans MS"/>
          <w:b/>
          <w:sz w:val="24"/>
          <w:szCs w:val="24"/>
        </w:rPr>
        <w:t xml:space="preserve">written </w:t>
      </w:r>
      <w:r w:rsidRPr="000362CF">
        <w:rPr>
          <w:rFonts w:ascii="Comic Sans MS" w:hAnsi="Comic Sans MS"/>
          <w:b/>
          <w:sz w:val="24"/>
          <w:szCs w:val="24"/>
        </w:rPr>
        <w:t>correct</w:t>
      </w:r>
      <w:r>
        <w:rPr>
          <w:rFonts w:ascii="Comic Sans MS" w:hAnsi="Comic Sans MS"/>
          <w:b/>
          <w:sz w:val="24"/>
          <w:szCs w:val="24"/>
        </w:rPr>
        <w:t>ly</w:t>
      </w:r>
      <w:r w:rsidRPr="000362C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 w:rsidRPr="000362CF">
        <w:rPr>
          <w:rFonts w:ascii="Comic Sans MS" w:hAnsi="Comic Sans MS"/>
          <w:b/>
          <w:sz w:val="24"/>
          <w:szCs w:val="24"/>
        </w:rPr>
        <w:t xml:space="preserve">which are comma splices. Write the sentence number and </w:t>
      </w:r>
      <w:r>
        <w:rPr>
          <w:rFonts w:ascii="Comic Sans MS" w:hAnsi="Comic Sans MS"/>
          <w:b/>
          <w:sz w:val="24"/>
          <w:szCs w:val="24"/>
        </w:rPr>
        <w:t xml:space="preserve">‘Correct’ </w:t>
      </w:r>
      <w:r w:rsidRPr="000362CF">
        <w:rPr>
          <w:rFonts w:ascii="Comic Sans MS" w:hAnsi="Comic Sans MS"/>
          <w:b/>
          <w:sz w:val="24"/>
          <w:szCs w:val="24"/>
        </w:rPr>
        <w:t xml:space="preserve">or </w:t>
      </w:r>
      <w:r>
        <w:rPr>
          <w:rFonts w:ascii="Comic Sans MS" w:hAnsi="Comic Sans MS"/>
          <w:b/>
          <w:sz w:val="24"/>
          <w:szCs w:val="24"/>
        </w:rPr>
        <w:t>‘</w:t>
      </w:r>
      <w:r w:rsidRPr="000362CF">
        <w:rPr>
          <w:rFonts w:ascii="Comic Sans MS" w:hAnsi="Comic Sans MS"/>
          <w:b/>
          <w:sz w:val="24"/>
          <w:szCs w:val="24"/>
        </w:rPr>
        <w:t>Comma splice</w:t>
      </w:r>
      <w:r>
        <w:rPr>
          <w:rFonts w:ascii="Comic Sans MS" w:hAnsi="Comic Sans MS"/>
          <w:b/>
          <w:sz w:val="24"/>
          <w:szCs w:val="24"/>
        </w:rPr>
        <w:t>’</w:t>
      </w:r>
      <w:r w:rsidRPr="000362CF">
        <w:rPr>
          <w:rFonts w:ascii="Comic Sans MS" w:hAnsi="Comic Sans MS"/>
          <w:b/>
          <w:sz w:val="24"/>
          <w:szCs w:val="24"/>
        </w:rPr>
        <w:t xml:space="preserve"> alongside it.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Theo’s dog snuck into the playground, he was caught by the janitor!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0362CF">
        <w:rPr>
          <w:rFonts w:ascii="Comic Sans MS" w:hAnsi="Comic Sans MS"/>
          <w:sz w:val="24"/>
          <w:szCs w:val="24"/>
        </w:rPr>
        <w:t>Meena</w:t>
      </w:r>
      <w:proofErr w:type="spellEnd"/>
      <w:r w:rsidRPr="000362CF">
        <w:rPr>
          <w:rFonts w:ascii="Comic Sans MS" w:hAnsi="Comic Sans MS"/>
          <w:sz w:val="24"/>
          <w:szCs w:val="24"/>
        </w:rPr>
        <w:t xml:space="preserve"> won the lead role in the play, she had rehearsed for weeks!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We ordered pizza for tea because it was Dad’s birthday.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Paul writes his own songs since he learned to play guitar. 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On Saturdays I go to Lawton Park, I play hockey.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Rory is very funny but his mum never laughs at his jokes.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My sister practises her nail art on my nails, she is studying beauty therapy at college.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Everyone is exhausted after PE as Miss Clarke makes us run round the track 4 times.</w:t>
      </w:r>
    </w:p>
    <w:p w:rsidR="004A5228" w:rsidRPr="000362CF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Mum only shops during the sales, she loves a bargain. </w:t>
      </w:r>
    </w:p>
    <w:p w:rsidR="004A5228" w:rsidRPr="00521B3E" w:rsidRDefault="004A5228" w:rsidP="004A5228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The parents were furious when the children came home covered in paint from Art!</w:t>
      </w:r>
      <w:r>
        <w:rPr>
          <w:rFonts w:ascii="Comic Sans MS" w:hAnsi="Comic Sans MS"/>
          <w:sz w:val="24"/>
          <w:szCs w:val="24"/>
        </w:rPr>
        <w:t xml:space="preserve">  </w:t>
      </w:r>
      <w:r w:rsidRPr="000362CF">
        <w:rPr>
          <w:rFonts w:ascii="Comic Sans MS" w:hAnsi="Comic Sans MS"/>
          <w:b/>
          <w:sz w:val="24"/>
          <w:szCs w:val="24"/>
        </w:rPr>
        <w:t>(10)</w:t>
      </w:r>
    </w:p>
    <w:p w:rsidR="004A5228" w:rsidRPr="000362CF" w:rsidRDefault="004A5228" w:rsidP="004A5228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sz w:val="24"/>
          <w:szCs w:val="24"/>
        </w:rPr>
      </w:pPr>
    </w:p>
    <w:p w:rsidR="004A5228" w:rsidRDefault="004A5228" w:rsidP="004A522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lastRenderedPageBreak/>
        <w:t>TASK TWO</w:t>
      </w:r>
      <w:r w:rsidRPr="000362CF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Copy and complete the table by joining the sentence INCORRECTLY at first by using a comma then CORRECTLY by using a suitable joining word. An example is done for you.</w:t>
      </w:r>
    </w:p>
    <w:p w:rsidR="004A5228" w:rsidRPr="000362CF" w:rsidRDefault="004A5228" w:rsidP="004A5228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4A5228" w:rsidRPr="006F070F" w:rsidTr="00212089">
        <w:tc>
          <w:tcPr>
            <w:tcW w:w="3080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>Sentence</w:t>
            </w:r>
          </w:p>
        </w:tc>
        <w:tc>
          <w:tcPr>
            <w:tcW w:w="3081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 xml:space="preserve">Joined INCORRECTLY with a comma (comma splice) </w:t>
            </w:r>
          </w:p>
        </w:tc>
        <w:tc>
          <w:tcPr>
            <w:tcW w:w="4153" w:type="dxa"/>
          </w:tcPr>
          <w:p w:rsidR="004A5228" w:rsidRPr="006F070F" w:rsidRDefault="004A5228" w:rsidP="002120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070F">
              <w:rPr>
                <w:rFonts w:ascii="Comic Sans MS" w:hAnsi="Comic Sans MS"/>
                <w:b/>
                <w:sz w:val="24"/>
                <w:szCs w:val="24"/>
              </w:rPr>
              <w:t xml:space="preserve">Joined CORRECTLY with a conjunction </w:t>
            </w: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e.g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 The wedding cake was enormous. There were over 300 guests.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wedding cake was enormous, t</w:t>
            </w:r>
            <w:r w:rsidRPr="007C7F49">
              <w:rPr>
                <w:rFonts w:ascii="Comic Sans MS" w:hAnsi="Comic Sans MS"/>
                <w:sz w:val="24"/>
                <w:szCs w:val="24"/>
              </w:rPr>
              <w:t>here were over 300 guests.</w:t>
            </w: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wedding cake was enormous as there were over 300 guests.</w:t>
            </w: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Justin moved to Texas. His mother remarried an American.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reading ‘Holes’. His favourite author is Louis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Sachar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party was not finished. Amy started the cleaning.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failed the test. He revised for a whole week!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5228" w:rsidRPr="000362CF" w:rsidTr="00212089">
        <w:tc>
          <w:tcPr>
            <w:tcW w:w="3080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bought Dad flying lessons. He is scared of flying. </w:t>
            </w:r>
          </w:p>
        </w:tc>
        <w:tc>
          <w:tcPr>
            <w:tcW w:w="3081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3" w:type="dxa"/>
          </w:tcPr>
          <w:p w:rsidR="004A5228" w:rsidRPr="000362CF" w:rsidRDefault="004A5228" w:rsidP="002120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5228" w:rsidRDefault="004A5228" w:rsidP="004A5228">
      <w:pPr>
        <w:jc w:val="right"/>
        <w:rPr>
          <w:b/>
          <w:sz w:val="24"/>
          <w:szCs w:val="24"/>
        </w:rPr>
      </w:pPr>
    </w:p>
    <w:p w:rsidR="004A5228" w:rsidRPr="00DA1AF1" w:rsidRDefault="004A5228" w:rsidP="004A5228">
      <w:pPr>
        <w:jc w:val="right"/>
        <w:rPr>
          <w:b/>
          <w:sz w:val="24"/>
          <w:szCs w:val="24"/>
        </w:rPr>
      </w:pPr>
      <w:r w:rsidRPr="00DA1AF1">
        <w:rPr>
          <w:b/>
          <w:sz w:val="24"/>
          <w:szCs w:val="24"/>
        </w:rPr>
        <w:t xml:space="preserve">(10) </w:t>
      </w:r>
    </w:p>
    <w:p w:rsidR="004A5228" w:rsidRPr="006F070F" w:rsidRDefault="004A5228" w:rsidP="004A5228">
      <w:pPr>
        <w:jc w:val="right"/>
        <w:rPr>
          <w:rFonts w:ascii="Comic Sans MS" w:hAnsi="Comic Sans MS"/>
          <w:sz w:val="24"/>
          <w:szCs w:val="24"/>
        </w:rPr>
      </w:pPr>
      <w:r w:rsidRPr="006F070F">
        <w:rPr>
          <w:rFonts w:ascii="Comic Sans MS" w:hAnsi="Comic Sans MS"/>
          <w:sz w:val="24"/>
          <w:szCs w:val="24"/>
        </w:rPr>
        <w:t>TOTAL 30</w:t>
      </w:r>
    </w:p>
    <w:p w:rsidR="00AA7F35" w:rsidRDefault="004A5228"/>
    <w:sectPr w:rsidR="00AA7F35" w:rsidSect="00DA1AF1">
      <w:pgSz w:w="11907" w:h="16839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67B51"/>
    <w:multiLevelType w:val="hybridMultilevel"/>
    <w:tmpl w:val="1FE63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8"/>
    <w:rsid w:val="004A5228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28C2-F6DF-44FC-A026-00626C0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EDF4C8DC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2013-12-02T11:17:00Z</dcterms:created>
  <dcterms:modified xsi:type="dcterms:W3CDTF">2013-12-02T11:19:00Z</dcterms:modified>
</cp:coreProperties>
</file>