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89" w:rsidRPr="002A1389" w:rsidRDefault="002A1389" w:rsidP="002A1389">
      <w:pPr>
        <w:jc w:val="center"/>
        <w:rPr>
          <w:b/>
          <w:sz w:val="28"/>
          <w:szCs w:val="28"/>
        </w:rPr>
      </w:pPr>
      <w:r w:rsidRPr="002A1389">
        <w:rPr>
          <w:b/>
          <w:sz w:val="28"/>
          <w:szCs w:val="28"/>
        </w:rPr>
        <w:t>NATIONAL 5 CLOSE READING HOMEWORK</w:t>
      </w:r>
    </w:p>
    <w:p w:rsidR="002A1389" w:rsidRDefault="002A1389" w:rsidP="002A1389">
      <w:pPr>
        <w:rPr>
          <w:b/>
          <w:sz w:val="28"/>
          <w:szCs w:val="28"/>
        </w:rPr>
      </w:pPr>
      <w:r w:rsidRPr="002A1389">
        <w:rPr>
          <w:b/>
          <w:sz w:val="28"/>
          <w:szCs w:val="28"/>
        </w:rPr>
        <w:t>FOCUS ON OWN WORDS AND IDENTIFYING MAIN IDEAS</w:t>
      </w:r>
    </w:p>
    <w:p w:rsidR="002A1389" w:rsidRDefault="002A1389" w:rsidP="002A1389">
      <w:pPr>
        <w:rPr>
          <w:sz w:val="28"/>
          <w:szCs w:val="28"/>
        </w:rPr>
      </w:pPr>
      <w:r w:rsidRPr="002A1389">
        <w:rPr>
          <w:sz w:val="28"/>
          <w:szCs w:val="28"/>
        </w:rPr>
        <w:t xml:space="preserve">Answer </w:t>
      </w:r>
      <w:r w:rsidRPr="002A1389">
        <w:rPr>
          <w:b/>
          <w:sz w:val="28"/>
          <w:szCs w:val="28"/>
        </w:rPr>
        <w:t>all</w:t>
      </w:r>
      <w:r w:rsidRPr="002A1389">
        <w:rPr>
          <w:sz w:val="28"/>
          <w:szCs w:val="28"/>
        </w:rPr>
        <w:t xml:space="preserve"> of the question below in your own words.</w:t>
      </w:r>
    </w:p>
    <w:p w:rsidR="002A1389" w:rsidRDefault="002A1389" w:rsidP="002A1389">
      <w:pPr>
        <w:rPr>
          <w:sz w:val="28"/>
          <w:szCs w:val="28"/>
        </w:rPr>
      </w:pPr>
      <w:r>
        <w:rPr>
          <w:sz w:val="28"/>
          <w:szCs w:val="28"/>
        </w:rPr>
        <w:t>There are two final, optional questions you can try if you wish about language.</w:t>
      </w:r>
    </w:p>
    <w:p w:rsidR="002A1389" w:rsidRPr="002A1389" w:rsidRDefault="002A1389" w:rsidP="002A1389">
      <w:pPr>
        <w:rPr>
          <w:sz w:val="28"/>
          <w:szCs w:val="28"/>
        </w:rPr>
      </w:pPr>
    </w:p>
    <w:p w:rsidR="002A1389" w:rsidRPr="002A1389" w:rsidRDefault="002A1389" w:rsidP="002A13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389">
        <w:rPr>
          <w:sz w:val="28"/>
          <w:szCs w:val="28"/>
        </w:rPr>
        <w:t>In lines 1-4 what one criticism does the Japanese education system receive? (2)</w:t>
      </w:r>
    </w:p>
    <w:p w:rsidR="002A1389" w:rsidRPr="002A1389" w:rsidRDefault="002A1389" w:rsidP="002A138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" w:eastAsia="en-GB"/>
        </w:rPr>
      </w:pPr>
      <w:r w:rsidRPr="002A1389">
        <w:rPr>
          <w:rFonts w:ascii="Times New Roman" w:eastAsia="Times New Roman" w:hAnsi="Times New Roman"/>
          <w:sz w:val="28"/>
          <w:szCs w:val="28"/>
          <w:lang w:val="en" w:eastAsia="en-GB"/>
        </w:rPr>
        <w:t>What has been the success of these approaches? (2)</w:t>
      </w:r>
    </w:p>
    <w:p w:rsidR="002A1389" w:rsidRPr="002A1389" w:rsidRDefault="002A1389" w:rsidP="002A13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389">
        <w:rPr>
          <w:sz w:val="28"/>
          <w:szCs w:val="28"/>
        </w:rPr>
        <w:t>Other than rote learning, what has helped the Japanese achieve a 99% literacy rate? (Lines 10-14) (2)</w:t>
      </w:r>
    </w:p>
    <w:p w:rsidR="002A1389" w:rsidRDefault="002A1389" w:rsidP="002A13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389">
        <w:rPr>
          <w:sz w:val="28"/>
          <w:szCs w:val="28"/>
        </w:rPr>
        <w:t>Sum up the advantages and disadvantages of the system in lines 26-33? (4)</w:t>
      </w:r>
    </w:p>
    <w:p w:rsidR="002A1389" w:rsidRPr="002A1389" w:rsidRDefault="002A1389" w:rsidP="002A13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 up the expectations on pupils at various stages of their school career in learning ‘kanji’ in lines 15-20. (3)</w:t>
      </w:r>
    </w:p>
    <w:p w:rsidR="002A1389" w:rsidRPr="002A1389" w:rsidRDefault="002A1389" w:rsidP="002A13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389">
        <w:rPr>
          <w:sz w:val="28"/>
          <w:szCs w:val="28"/>
        </w:rPr>
        <w:t xml:space="preserve">What is a </w:t>
      </w:r>
      <w:proofErr w:type="spellStart"/>
      <w:r w:rsidRPr="002A1389">
        <w:rPr>
          <w:sz w:val="28"/>
          <w:szCs w:val="28"/>
        </w:rPr>
        <w:t>juku</w:t>
      </w:r>
      <w:proofErr w:type="spellEnd"/>
      <w:r w:rsidRPr="002A1389">
        <w:rPr>
          <w:sz w:val="28"/>
          <w:szCs w:val="28"/>
        </w:rPr>
        <w:t xml:space="preserve"> and why do so many pupils attend them? (3)</w:t>
      </w:r>
    </w:p>
    <w:p w:rsidR="002A1389" w:rsidRPr="002A1389" w:rsidRDefault="002A1389" w:rsidP="002A1389">
      <w:pPr>
        <w:pStyle w:val="ListParagraph"/>
        <w:numPr>
          <w:ilvl w:val="0"/>
          <w:numId w:val="1"/>
        </w:numPr>
        <w:tabs>
          <w:tab w:val="left" w:pos="7350"/>
        </w:tabs>
        <w:rPr>
          <w:sz w:val="28"/>
          <w:szCs w:val="28"/>
        </w:rPr>
      </w:pPr>
      <w:r w:rsidRPr="002A1389">
        <w:rPr>
          <w:sz w:val="28"/>
          <w:szCs w:val="28"/>
        </w:rPr>
        <w:t>Sum up the main ideas in the passage the writer wants to convey about the Japanese system. (4)</w:t>
      </w:r>
      <w:r w:rsidRPr="002A1389">
        <w:rPr>
          <w:sz w:val="28"/>
          <w:szCs w:val="28"/>
        </w:rPr>
        <w:tab/>
      </w:r>
    </w:p>
    <w:p w:rsidR="00AA7F35" w:rsidRPr="002A1389" w:rsidRDefault="002A1389" w:rsidP="002A1389">
      <w:pPr>
        <w:jc w:val="right"/>
        <w:rPr>
          <w:b/>
          <w:sz w:val="28"/>
          <w:szCs w:val="28"/>
        </w:rPr>
      </w:pPr>
      <w:r w:rsidRPr="002A1389">
        <w:rPr>
          <w:b/>
          <w:sz w:val="28"/>
          <w:szCs w:val="28"/>
        </w:rPr>
        <w:t>Total –</w:t>
      </w:r>
      <w:r>
        <w:rPr>
          <w:b/>
          <w:sz w:val="28"/>
          <w:szCs w:val="28"/>
        </w:rPr>
        <w:t xml:space="preserve"> 20</w:t>
      </w:r>
    </w:p>
    <w:p w:rsidR="002A1389" w:rsidRPr="002A1389" w:rsidRDefault="002A1389" w:rsidP="002A1389">
      <w:pPr>
        <w:rPr>
          <w:sz w:val="28"/>
          <w:szCs w:val="28"/>
        </w:rPr>
      </w:pPr>
      <w:r w:rsidRPr="002A1389">
        <w:rPr>
          <w:sz w:val="28"/>
          <w:szCs w:val="28"/>
        </w:rPr>
        <w:t>Additional question</w:t>
      </w:r>
      <w:r w:rsidR="00D64527">
        <w:rPr>
          <w:sz w:val="28"/>
          <w:szCs w:val="28"/>
        </w:rPr>
        <w:t>s</w:t>
      </w:r>
    </w:p>
    <w:p w:rsidR="002A1389" w:rsidRPr="002A1389" w:rsidRDefault="002A1389" w:rsidP="002A1389">
      <w:pPr>
        <w:rPr>
          <w:i/>
          <w:sz w:val="28"/>
          <w:szCs w:val="28"/>
        </w:rPr>
      </w:pPr>
      <w:r w:rsidRPr="002A1389">
        <w:rPr>
          <w:i/>
          <w:sz w:val="28"/>
          <w:szCs w:val="28"/>
        </w:rPr>
        <w:t>What does the word ‘quashing’ suggest about the writer’s attitude to the system</w:t>
      </w:r>
      <w:r w:rsidR="00D64527">
        <w:rPr>
          <w:i/>
          <w:sz w:val="28"/>
          <w:szCs w:val="28"/>
        </w:rPr>
        <w:t xml:space="preserve"> in line 1</w:t>
      </w:r>
      <w:r w:rsidRPr="002A1389">
        <w:rPr>
          <w:i/>
          <w:sz w:val="28"/>
          <w:szCs w:val="28"/>
        </w:rPr>
        <w:t>? (2)</w:t>
      </w:r>
    </w:p>
    <w:p w:rsidR="002A1389" w:rsidRPr="002A1389" w:rsidRDefault="002A1389">
      <w:pPr>
        <w:rPr>
          <w:i/>
          <w:sz w:val="28"/>
          <w:szCs w:val="28"/>
        </w:rPr>
      </w:pPr>
      <w:r w:rsidRPr="002A1389">
        <w:rPr>
          <w:i/>
          <w:sz w:val="28"/>
          <w:szCs w:val="28"/>
        </w:rPr>
        <w:t>How does the writer use sentence structure and word choice to emphasise the positive outco</w:t>
      </w:r>
      <w:bookmarkStart w:id="0" w:name="_GoBack"/>
      <w:bookmarkEnd w:id="0"/>
      <w:r w:rsidRPr="002A1389">
        <w:rPr>
          <w:i/>
          <w:sz w:val="28"/>
          <w:szCs w:val="28"/>
        </w:rPr>
        <w:t xml:space="preserve">me </w:t>
      </w:r>
      <w:r w:rsidRPr="002A1389">
        <w:rPr>
          <w:i/>
          <w:sz w:val="28"/>
          <w:szCs w:val="28"/>
        </w:rPr>
        <w:t>of this method of teaching</w:t>
      </w:r>
      <w:r w:rsidR="00D64527">
        <w:rPr>
          <w:i/>
          <w:sz w:val="28"/>
          <w:szCs w:val="28"/>
        </w:rPr>
        <w:t xml:space="preserve"> in lines 10-14</w:t>
      </w:r>
      <w:r w:rsidRPr="002A1389">
        <w:rPr>
          <w:i/>
          <w:sz w:val="28"/>
          <w:szCs w:val="28"/>
        </w:rPr>
        <w:t>? (4)</w:t>
      </w:r>
    </w:p>
    <w:sectPr w:rsidR="002A1389" w:rsidRPr="002A1389" w:rsidSect="0003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A64EE"/>
    <w:multiLevelType w:val="hybridMultilevel"/>
    <w:tmpl w:val="B06A4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9"/>
    <w:rsid w:val="002A1389"/>
    <w:rsid w:val="00B01EA0"/>
    <w:rsid w:val="00D64527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5097E-860C-481E-96F9-4105949E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43B6034E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2</cp:revision>
  <dcterms:created xsi:type="dcterms:W3CDTF">2013-10-22T08:35:00Z</dcterms:created>
  <dcterms:modified xsi:type="dcterms:W3CDTF">2013-10-22T08:44:00Z</dcterms:modified>
</cp:coreProperties>
</file>