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A8" w:rsidRPr="00F71234" w:rsidRDefault="004956A8">
      <w:pPr>
        <w:rPr>
          <w:rFonts w:ascii="Century Gothic" w:hAnsi="Century Gothic"/>
          <w:b/>
          <w:sz w:val="36"/>
          <w:szCs w:val="36"/>
        </w:rPr>
      </w:pPr>
      <w:r w:rsidRPr="00F71234">
        <w:rPr>
          <w:rFonts w:ascii="Century Gothic" w:hAnsi="Century Gothic"/>
          <w:b/>
          <w:sz w:val="36"/>
          <w:szCs w:val="36"/>
        </w:rPr>
        <w:t>DISCURSIVE WRITING ISSUES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Airline security</w:t>
      </w:r>
    </w:p>
    <w:p w:rsidR="00DE514E" w:rsidRPr="00F71234" w:rsidRDefault="00DE514E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Air travel – changes to pilots working hours/Ryanair documentary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Abortion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The Olympics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The Commonwealth Games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Space travel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Scottish independence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Football</w:t>
      </w:r>
    </w:p>
    <w:p w:rsidR="004956A8" w:rsidRPr="00411AC5" w:rsidRDefault="004956A8" w:rsidP="00411AC5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411AC5">
        <w:rPr>
          <w:rFonts w:ascii="Century Gothic" w:hAnsi="Century Gothic"/>
          <w:sz w:val="36"/>
          <w:szCs w:val="36"/>
        </w:rPr>
        <w:t>Wages</w:t>
      </w:r>
    </w:p>
    <w:p w:rsidR="004956A8" w:rsidRPr="00411AC5" w:rsidRDefault="004956A8" w:rsidP="00411AC5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411AC5">
        <w:rPr>
          <w:rFonts w:ascii="Century Gothic" w:hAnsi="Century Gothic"/>
          <w:sz w:val="36"/>
          <w:szCs w:val="36"/>
        </w:rPr>
        <w:t>Should World Cup in Qatar be moved</w:t>
      </w:r>
    </w:p>
    <w:p w:rsidR="004956A8" w:rsidRPr="00411AC5" w:rsidRDefault="004956A8" w:rsidP="00411AC5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411AC5">
        <w:rPr>
          <w:rFonts w:ascii="Century Gothic" w:hAnsi="Century Gothic"/>
          <w:sz w:val="36"/>
          <w:szCs w:val="36"/>
        </w:rPr>
        <w:t xml:space="preserve">Cost of being a fan (tickets </w:t>
      </w:r>
      <w:proofErr w:type="spellStart"/>
      <w:r w:rsidRPr="00411AC5">
        <w:rPr>
          <w:rFonts w:ascii="Century Gothic" w:hAnsi="Century Gothic"/>
          <w:sz w:val="36"/>
          <w:szCs w:val="36"/>
        </w:rPr>
        <w:t>etc</w:t>
      </w:r>
      <w:proofErr w:type="spellEnd"/>
      <w:r w:rsidRPr="00411AC5">
        <w:rPr>
          <w:rFonts w:ascii="Century Gothic" w:hAnsi="Century Gothic"/>
          <w:sz w:val="36"/>
          <w:szCs w:val="36"/>
        </w:rPr>
        <w:t>)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Madeline McCann – publicity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Nuclear power plants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Death penalty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School – should the English and Scottish systems be the same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School – should pupils be made to stay </w:t>
      </w:r>
      <w:proofErr w:type="spellStart"/>
      <w:r w:rsidRPr="00F71234">
        <w:rPr>
          <w:rFonts w:ascii="Century Gothic" w:hAnsi="Century Gothic"/>
          <w:sz w:val="36"/>
          <w:szCs w:val="36"/>
        </w:rPr>
        <w:t>til</w:t>
      </w:r>
      <w:proofErr w:type="spellEnd"/>
      <w:r w:rsidRPr="00F71234">
        <w:rPr>
          <w:rFonts w:ascii="Century Gothic" w:hAnsi="Century Gothic"/>
          <w:sz w:val="36"/>
          <w:szCs w:val="36"/>
        </w:rPr>
        <w:t xml:space="preserve"> 6</w:t>
      </w:r>
      <w:r w:rsidRPr="00F71234">
        <w:rPr>
          <w:rFonts w:ascii="Century Gothic" w:hAnsi="Century Gothic"/>
          <w:sz w:val="36"/>
          <w:szCs w:val="36"/>
          <w:vertAlign w:val="superscript"/>
        </w:rPr>
        <w:t>th</w:t>
      </w:r>
      <w:r w:rsidRPr="00F71234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Pr="00F71234">
        <w:rPr>
          <w:rFonts w:ascii="Century Gothic" w:hAnsi="Century Gothic"/>
          <w:sz w:val="36"/>
          <w:szCs w:val="36"/>
        </w:rPr>
        <w:t>year</w:t>
      </w:r>
      <w:proofErr w:type="gramEnd"/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School – should non Catholic schools be taught </w:t>
      </w:r>
      <w:proofErr w:type="gramStart"/>
      <w:r w:rsidRPr="00F71234">
        <w:rPr>
          <w:rFonts w:ascii="Century Gothic" w:hAnsi="Century Gothic"/>
          <w:sz w:val="36"/>
          <w:szCs w:val="36"/>
        </w:rPr>
        <w:t>RE</w:t>
      </w:r>
      <w:proofErr w:type="gramEnd"/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School </w:t>
      </w:r>
      <w:r w:rsidR="00C73DAD" w:rsidRPr="00F71234">
        <w:rPr>
          <w:rFonts w:ascii="Century Gothic" w:hAnsi="Century Gothic"/>
          <w:sz w:val="36"/>
          <w:szCs w:val="36"/>
        </w:rPr>
        <w:t>–</w:t>
      </w:r>
      <w:r w:rsidRPr="00F71234">
        <w:rPr>
          <w:rFonts w:ascii="Century Gothic" w:hAnsi="Century Gothic"/>
          <w:sz w:val="36"/>
          <w:szCs w:val="36"/>
        </w:rPr>
        <w:t xml:space="preserve"> uniform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School – why are the UK’s literacy and numeracy rates one of the worst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lastRenderedPageBreak/>
        <w:t xml:space="preserve">Paralympics – should it have the same </w:t>
      </w:r>
      <w:proofErr w:type="gramStart"/>
      <w:r w:rsidRPr="00F71234">
        <w:rPr>
          <w:rFonts w:ascii="Century Gothic" w:hAnsi="Century Gothic"/>
          <w:sz w:val="36"/>
          <w:szCs w:val="36"/>
        </w:rPr>
        <w:t>coverage</w:t>
      </w:r>
      <w:proofErr w:type="gramEnd"/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Syria/Egypt – should we be involved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China – one parent family law</w:t>
      </w: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Talent shows – are they ruining the music industry</w:t>
      </w:r>
    </w:p>
    <w:p w:rsidR="004956A8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Unemployment benefit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Dangerous dogs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Smart phones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Social media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Exotic pets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Regulation of the media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Reality </w:t>
      </w:r>
      <w:proofErr w:type="spellStart"/>
      <w:proofErr w:type="gramStart"/>
      <w:r w:rsidRPr="00F71234">
        <w:rPr>
          <w:rFonts w:ascii="Century Gothic" w:hAnsi="Century Gothic"/>
          <w:sz w:val="36"/>
          <w:szCs w:val="36"/>
        </w:rPr>
        <w:t>tv</w:t>
      </w:r>
      <w:proofErr w:type="spellEnd"/>
      <w:proofErr w:type="gramEnd"/>
      <w:r w:rsidRPr="00F71234">
        <w:rPr>
          <w:rFonts w:ascii="Century Gothic" w:hAnsi="Century Gothic"/>
          <w:sz w:val="36"/>
          <w:szCs w:val="36"/>
        </w:rPr>
        <w:t xml:space="preserve"> shows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Immigration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The elderly – we don’t care for the elderly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Driving – should we increase the </w:t>
      </w:r>
      <w:proofErr w:type="gramStart"/>
      <w:r w:rsidRPr="00F71234">
        <w:rPr>
          <w:rFonts w:ascii="Century Gothic" w:hAnsi="Century Gothic"/>
          <w:sz w:val="36"/>
          <w:szCs w:val="36"/>
        </w:rPr>
        <w:t>age</w:t>
      </w:r>
      <w:proofErr w:type="gramEnd"/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Racism – are we a racist society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Parenting – 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Single parent families do just as good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Working mothers are not good mothers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School age children in nappies – do we need parenting classes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proofErr w:type="spellStart"/>
      <w:r w:rsidRPr="00F71234">
        <w:rPr>
          <w:rFonts w:ascii="Century Gothic" w:hAnsi="Century Gothic"/>
          <w:sz w:val="36"/>
          <w:szCs w:val="36"/>
        </w:rPr>
        <w:t>Self harm</w:t>
      </w:r>
      <w:proofErr w:type="spellEnd"/>
      <w:r w:rsidRPr="00F71234">
        <w:rPr>
          <w:rFonts w:ascii="Century Gothic" w:hAnsi="Century Gothic"/>
          <w:sz w:val="36"/>
          <w:szCs w:val="36"/>
        </w:rPr>
        <w:t xml:space="preserve"> among teenagers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Depression – high number of young males at risk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lastRenderedPageBreak/>
        <w:t>Poverty – high number of children live in poverty</w:t>
      </w:r>
    </w:p>
    <w:p w:rsidR="00C73DAD" w:rsidRPr="00F71234" w:rsidRDefault="00C73DAD" w:rsidP="00C73DAD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Children from poor families don’t learn#</w:t>
      </w:r>
    </w:p>
    <w:p w:rsidR="00C73DAD" w:rsidRPr="00F71234" w:rsidRDefault="00C73DAD" w:rsidP="00C73DAD">
      <w:pPr>
        <w:rPr>
          <w:rFonts w:ascii="Century Gothic" w:hAnsi="Century Gothic"/>
          <w:sz w:val="36"/>
          <w:szCs w:val="36"/>
        </w:rPr>
      </w:pPr>
      <w:proofErr w:type="gramStart"/>
      <w:r w:rsidRPr="00F71234">
        <w:rPr>
          <w:rFonts w:ascii="Century Gothic" w:hAnsi="Century Gothic"/>
          <w:sz w:val="36"/>
          <w:szCs w:val="36"/>
        </w:rPr>
        <w:t>Christmas  -</w:t>
      </w:r>
      <w:proofErr w:type="gramEnd"/>
      <w:r w:rsidRPr="00F71234">
        <w:rPr>
          <w:rFonts w:ascii="Century Gothic" w:hAnsi="Century Gothic"/>
          <w:sz w:val="36"/>
          <w:szCs w:val="36"/>
        </w:rPr>
        <w:t xml:space="preserve"> too commercial/true meaning lost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Sweat shop scandal – high street brands are still using foreign sweat shops to make their clothes/goods</w:t>
      </w:r>
    </w:p>
    <w:p w:rsidR="00C73DAD" w:rsidRPr="00F71234" w:rsidRDefault="00C73DAD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Binge drinking </w:t>
      </w:r>
    </w:p>
    <w:p w:rsidR="00C73DAD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University – not worth the time and money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Body image – more and more young children have a body image issue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Young carers – not enough done to recognise and support children who are carers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Childhood obesity – scandal in the UK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Food –</w:t>
      </w:r>
    </w:p>
    <w:p w:rsidR="00DC1A72" w:rsidRPr="00F71234" w:rsidRDefault="00DC1A72" w:rsidP="00DC1A7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Waste of food</w:t>
      </w:r>
    </w:p>
    <w:p w:rsidR="00DC1A72" w:rsidRPr="00F71234" w:rsidRDefault="00DC1A72" w:rsidP="00DC1A7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Food labels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UK food banks – people so poor can’t afford to eat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Arranged marriage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Gang violence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Cyber bullying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Gambling 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>Pay day loans</w:t>
      </w: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t xml:space="preserve">Advertising </w:t>
      </w:r>
    </w:p>
    <w:p w:rsidR="00DC1A72" w:rsidRDefault="00DE514E">
      <w:pPr>
        <w:rPr>
          <w:rFonts w:ascii="Century Gothic" w:hAnsi="Century Gothic"/>
          <w:sz w:val="36"/>
          <w:szCs w:val="36"/>
        </w:rPr>
      </w:pPr>
      <w:r w:rsidRPr="00F71234">
        <w:rPr>
          <w:rFonts w:ascii="Century Gothic" w:hAnsi="Century Gothic"/>
          <w:sz w:val="36"/>
          <w:szCs w:val="36"/>
        </w:rPr>
        <w:lastRenderedPageBreak/>
        <w:t xml:space="preserve">Celebrity </w:t>
      </w:r>
    </w:p>
    <w:p w:rsidR="00477987" w:rsidRDefault="0047798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Gay marriage</w:t>
      </w:r>
    </w:p>
    <w:p w:rsidR="00477987" w:rsidRDefault="0047798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Adoption</w:t>
      </w:r>
    </w:p>
    <w:p w:rsidR="00477987" w:rsidRDefault="002625A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Designer babies – gene selection…</w:t>
      </w:r>
    </w:p>
    <w:p w:rsidR="002625AF" w:rsidRDefault="002625A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GM crops/food</w:t>
      </w:r>
    </w:p>
    <w:p w:rsidR="002625AF" w:rsidRDefault="002625A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Euthanasia</w:t>
      </w:r>
    </w:p>
    <w:p w:rsidR="002625AF" w:rsidRPr="00F71234" w:rsidRDefault="002625AF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DE514E" w:rsidRPr="00F71234" w:rsidRDefault="00DE514E">
      <w:pPr>
        <w:rPr>
          <w:rFonts w:ascii="Century Gothic" w:hAnsi="Century Gothic"/>
          <w:sz w:val="36"/>
          <w:szCs w:val="36"/>
        </w:rPr>
      </w:pP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</w:p>
    <w:p w:rsidR="00DC1A72" w:rsidRPr="00F71234" w:rsidRDefault="00DC1A72">
      <w:pPr>
        <w:rPr>
          <w:rFonts w:ascii="Century Gothic" w:hAnsi="Century Gothic"/>
          <w:sz w:val="36"/>
          <w:szCs w:val="36"/>
        </w:rPr>
      </w:pP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</w:p>
    <w:p w:rsidR="004956A8" w:rsidRPr="00F71234" w:rsidRDefault="004956A8">
      <w:pPr>
        <w:rPr>
          <w:rFonts w:ascii="Century Gothic" w:hAnsi="Century Gothic"/>
          <w:sz w:val="36"/>
          <w:szCs w:val="36"/>
        </w:rPr>
      </w:pPr>
    </w:p>
    <w:sectPr w:rsidR="004956A8" w:rsidRPr="00F7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2A5A"/>
    <w:multiLevelType w:val="hybridMultilevel"/>
    <w:tmpl w:val="5CF498B4"/>
    <w:lvl w:ilvl="0" w:tplc="1B6A15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5443"/>
    <w:multiLevelType w:val="hybridMultilevel"/>
    <w:tmpl w:val="A62C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8"/>
    <w:rsid w:val="002625AF"/>
    <w:rsid w:val="00411AC5"/>
    <w:rsid w:val="00477987"/>
    <w:rsid w:val="004956A8"/>
    <w:rsid w:val="00701025"/>
    <w:rsid w:val="008C1D7A"/>
    <w:rsid w:val="00B01EA0"/>
    <w:rsid w:val="00C3110E"/>
    <w:rsid w:val="00C73DAD"/>
    <w:rsid w:val="00DC1A72"/>
    <w:rsid w:val="00DE514E"/>
    <w:rsid w:val="00F71234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C3577-7EEE-4521-95D5-EF631E1E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CCDE32A4</Template>
  <TotalTime>86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3</cp:revision>
  <dcterms:created xsi:type="dcterms:W3CDTF">2013-11-08T09:53:00Z</dcterms:created>
  <dcterms:modified xsi:type="dcterms:W3CDTF">2013-11-08T16:09:00Z</dcterms:modified>
</cp:coreProperties>
</file>