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E42" w:rsidRPr="00177577" w:rsidRDefault="00067E42" w:rsidP="00067E42">
      <w:pPr>
        <w:rPr>
          <w:rFonts w:ascii="ImprintMT-Italic" w:hAnsi="ImprintMT-Italic" w:cs="ImprintMT-Italic"/>
          <w:b/>
          <w:i/>
          <w:iCs/>
          <w:sz w:val="24"/>
          <w:szCs w:val="24"/>
        </w:rPr>
      </w:pPr>
      <w:bookmarkStart w:id="0" w:name="_GoBack"/>
      <w:r w:rsidRPr="00177577">
        <w:rPr>
          <w:rFonts w:ascii="ImprintMT-Italic" w:hAnsi="ImprintMT-Italic" w:cs="ImprintMT-Italic"/>
          <w:b/>
          <w:i/>
          <w:iCs/>
          <w:sz w:val="24"/>
          <w:szCs w:val="24"/>
        </w:rPr>
        <w:t>QUESTIONS</w:t>
      </w:r>
    </w:p>
    <w:p w:rsidR="00067E42" w:rsidRPr="00177577" w:rsidRDefault="00067E42" w:rsidP="00067E42">
      <w:pPr>
        <w:pStyle w:val="ListParagraph"/>
        <w:numPr>
          <w:ilvl w:val="0"/>
          <w:numId w:val="1"/>
        </w:numPr>
        <w:rPr>
          <w:b/>
        </w:rPr>
      </w:pPr>
      <w:r w:rsidRPr="00177577">
        <w:rPr>
          <w:b/>
        </w:rPr>
        <w:t>Look at paragraphs 1 and 2. What will drivers on the motorway find surprising and what are the reasons given for this? (3)</w:t>
      </w:r>
    </w:p>
    <w:p w:rsidR="00067E42" w:rsidRDefault="00067E42" w:rsidP="00067E42">
      <w:pPr>
        <w:pStyle w:val="ListParagraph"/>
      </w:pPr>
      <w:r>
        <w:t>3 bullet points in your own words</w:t>
      </w:r>
    </w:p>
    <w:p w:rsidR="00067E42" w:rsidRDefault="00067E42" w:rsidP="00067E42">
      <w:pPr>
        <w:pStyle w:val="ListParagraph"/>
        <w:numPr>
          <w:ilvl w:val="0"/>
          <w:numId w:val="2"/>
        </w:numPr>
      </w:pPr>
      <w:r>
        <w:t>What the surprise is</w:t>
      </w:r>
    </w:p>
    <w:p w:rsidR="00067E42" w:rsidRDefault="00067E42" w:rsidP="00067E42">
      <w:pPr>
        <w:pStyle w:val="ListParagraph"/>
        <w:numPr>
          <w:ilvl w:val="0"/>
          <w:numId w:val="2"/>
        </w:numPr>
      </w:pPr>
      <w:r>
        <w:t>Reason 1</w:t>
      </w:r>
    </w:p>
    <w:p w:rsidR="00067E42" w:rsidRDefault="00067E42" w:rsidP="00067E42">
      <w:pPr>
        <w:pStyle w:val="ListParagraph"/>
        <w:numPr>
          <w:ilvl w:val="0"/>
          <w:numId w:val="2"/>
        </w:numPr>
      </w:pPr>
      <w:r>
        <w:t>Reason 2</w:t>
      </w:r>
    </w:p>
    <w:p w:rsidR="00177577" w:rsidRDefault="00177577" w:rsidP="00177577">
      <w:pPr>
        <w:pStyle w:val="ListParagraph"/>
        <w:ind w:left="1080"/>
      </w:pPr>
    </w:p>
    <w:p w:rsidR="00067E42" w:rsidRPr="00177577" w:rsidRDefault="00067E42" w:rsidP="00067E42">
      <w:pPr>
        <w:pStyle w:val="ListParagraph"/>
        <w:numPr>
          <w:ilvl w:val="0"/>
          <w:numId w:val="1"/>
        </w:numPr>
        <w:rPr>
          <w:b/>
        </w:rPr>
      </w:pPr>
      <w:r w:rsidRPr="00177577">
        <w:rPr>
          <w:b/>
        </w:rPr>
        <w:t>What is the ’recruitment problem’? Paragraph 3. (2)</w:t>
      </w:r>
    </w:p>
    <w:p w:rsidR="00067E42" w:rsidRDefault="00067E42" w:rsidP="00067E42">
      <w:pPr>
        <w:pStyle w:val="ListParagraph"/>
        <w:numPr>
          <w:ilvl w:val="0"/>
          <w:numId w:val="2"/>
        </w:numPr>
      </w:pPr>
      <w:r>
        <w:t>Find the words ‘recruitment problem’ in the para</w:t>
      </w:r>
    </w:p>
    <w:p w:rsidR="00067E42" w:rsidRDefault="00067E42" w:rsidP="00067E42">
      <w:pPr>
        <w:pStyle w:val="ListParagraph"/>
        <w:numPr>
          <w:ilvl w:val="0"/>
          <w:numId w:val="2"/>
        </w:numPr>
      </w:pPr>
      <w:r>
        <w:t>Locate the answer in the text</w:t>
      </w:r>
    </w:p>
    <w:p w:rsidR="00067E42" w:rsidRDefault="00067E42" w:rsidP="00067E42">
      <w:pPr>
        <w:pStyle w:val="ListParagraph"/>
        <w:numPr>
          <w:ilvl w:val="0"/>
          <w:numId w:val="2"/>
        </w:numPr>
      </w:pPr>
      <w:r>
        <w:t>Explain fully in your own words</w:t>
      </w:r>
    </w:p>
    <w:p w:rsidR="00067E42" w:rsidRDefault="00067E42" w:rsidP="00067E42">
      <w:pPr>
        <w:pStyle w:val="ListParagraph"/>
      </w:pPr>
    </w:p>
    <w:p w:rsidR="00067E42" w:rsidRPr="00177577" w:rsidRDefault="00067E42" w:rsidP="00067E42">
      <w:pPr>
        <w:pStyle w:val="ListParagraph"/>
        <w:numPr>
          <w:ilvl w:val="0"/>
          <w:numId w:val="1"/>
        </w:numPr>
        <w:rPr>
          <w:b/>
        </w:rPr>
      </w:pPr>
      <w:r w:rsidRPr="00177577">
        <w:rPr>
          <w:b/>
        </w:rPr>
        <w:t>How is a link in the argument created in paragraph 5? (2)</w:t>
      </w:r>
    </w:p>
    <w:p w:rsidR="00067E42" w:rsidRDefault="00067E42" w:rsidP="00067E42">
      <w:pPr>
        <w:pStyle w:val="ListParagraph"/>
      </w:pPr>
      <w:r>
        <w:t>The link sentence often comes at the very start of a paragraph</w:t>
      </w:r>
    </w:p>
    <w:p w:rsidR="00067E42" w:rsidRDefault="00067E42" w:rsidP="00067E42">
      <w:pPr>
        <w:pStyle w:val="ListParagraph"/>
        <w:numPr>
          <w:ilvl w:val="0"/>
          <w:numId w:val="2"/>
        </w:numPr>
      </w:pPr>
      <w:r>
        <w:t>Read the first sentence and look for words that link back to the last para</w:t>
      </w:r>
    </w:p>
    <w:p w:rsidR="00067E42" w:rsidRDefault="00067E42" w:rsidP="00067E42">
      <w:pPr>
        <w:pStyle w:val="ListParagraph"/>
        <w:numPr>
          <w:ilvl w:val="0"/>
          <w:numId w:val="2"/>
        </w:numPr>
      </w:pPr>
      <w:r>
        <w:t>Write those words down</w:t>
      </w:r>
    </w:p>
    <w:p w:rsidR="00067E42" w:rsidRDefault="00067E42" w:rsidP="00067E42">
      <w:pPr>
        <w:pStyle w:val="ListParagraph"/>
        <w:numPr>
          <w:ilvl w:val="0"/>
          <w:numId w:val="2"/>
        </w:numPr>
      </w:pPr>
      <w:r>
        <w:t>Explain how they create a link back</w:t>
      </w:r>
    </w:p>
    <w:p w:rsidR="00067E42" w:rsidRDefault="00067E42" w:rsidP="00067E42">
      <w:pPr>
        <w:pStyle w:val="ListParagraph"/>
        <w:numPr>
          <w:ilvl w:val="0"/>
          <w:numId w:val="2"/>
        </w:numPr>
      </w:pPr>
      <w:r>
        <w:t xml:space="preserve">Find words in the first sentence that link forward </w:t>
      </w:r>
    </w:p>
    <w:p w:rsidR="00067E42" w:rsidRDefault="00067E42" w:rsidP="00067E42">
      <w:pPr>
        <w:pStyle w:val="ListParagraph"/>
        <w:numPr>
          <w:ilvl w:val="0"/>
          <w:numId w:val="2"/>
        </w:numPr>
      </w:pPr>
      <w:r>
        <w:t>Explain how they create a link forward</w:t>
      </w:r>
    </w:p>
    <w:p w:rsidR="00067E42" w:rsidRDefault="00067E42" w:rsidP="00067E42">
      <w:pPr>
        <w:pStyle w:val="ListParagraph"/>
        <w:ind w:left="1080"/>
      </w:pPr>
    </w:p>
    <w:p w:rsidR="00177577" w:rsidRPr="00177577" w:rsidRDefault="00177577" w:rsidP="00177577">
      <w:pPr>
        <w:pStyle w:val="ListParagraph"/>
        <w:numPr>
          <w:ilvl w:val="0"/>
          <w:numId w:val="1"/>
        </w:numPr>
        <w:rPr>
          <w:rFonts w:ascii="ImprintMT" w:hAnsi="ImprintMT" w:cs="ImprintMT"/>
          <w:b/>
          <w:sz w:val="24"/>
          <w:szCs w:val="24"/>
        </w:rPr>
      </w:pPr>
      <w:r w:rsidRPr="00177577">
        <w:rPr>
          <w:rFonts w:ascii="ImprintMT" w:hAnsi="ImprintMT" w:cs="ImprintMT"/>
          <w:b/>
          <w:sz w:val="24"/>
          <w:szCs w:val="24"/>
        </w:rPr>
        <w:t>Choose two of the following expressions the writer uses to describe her experience in the truck and explain how effectively they convey the experience.  (4)</w:t>
      </w:r>
    </w:p>
    <w:p w:rsidR="00177577" w:rsidRDefault="00177577" w:rsidP="00177577">
      <w:pPr>
        <w:pStyle w:val="ListParagraph"/>
        <w:rPr>
          <w:rFonts w:ascii="ImprintMT" w:hAnsi="ImprintMT" w:cs="ImprintMT"/>
          <w:sz w:val="24"/>
          <w:szCs w:val="24"/>
        </w:rPr>
      </w:pPr>
      <w:r>
        <w:rPr>
          <w:rFonts w:ascii="ImprintMT" w:hAnsi="ImprintMT" w:cs="ImprintMT"/>
          <w:sz w:val="24"/>
          <w:szCs w:val="24"/>
        </w:rPr>
        <w:t>We sail around the M25 with a mighty view for miles ahead</w:t>
      </w:r>
    </w:p>
    <w:p w:rsidR="00177577" w:rsidRDefault="00177577" w:rsidP="00177577">
      <w:pPr>
        <w:pStyle w:val="ListParagraph"/>
        <w:rPr>
          <w:rFonts w:ascii="ImprintMT" w:hAnsi="ImprintMT" w:cs="ImprintMT"/>
          <w:sz w:val="24"/>
          <w:szCs w:val="24"/>
        </w:rPr>
      </w:pPr>
      <w:proofErr w:type="gramStart"/>
      <w:r>
        <w:rPr>
          <w:rFonts w:ascii="ImprintMT" w:hAnsi="ImprintMT" w:cs="ImprintMT"/>
          <w:sz w:val="24"/>
          <w:szCs w:val="24"/>
        </w:rPr>
        <w:t>the</w:t>
      </w:r>
      <w:proofErr w:type="gramEnd"/>
      <w:r>
        <w:rPr>
          <w:rFonts w:ascii="ImprintMT" w:hAnsi="ImprintMT" w:cs="ImprintMT"/>
          <w:sz w:val="24"/>
          <w:szCs w:val="24"/>
        </w:rPr>
        <w:t xml:space="preserve"> windscreen is almost cinematic in its scope</w:t>
      </w:r>
    </w:p>
    <w:p w:rsidR="00177577" w:rsidRDefault="00177577" w:rsidP="00177577">
      <w:pPr>
        <w:autoSpaceDE w:val="0"/>
        <w:autoSpaceDN w:val="0"/>
        <w:adjustRightInd w:val="0"/>
        <w:spacing w:after="0" w:line="240" w:lineRule="auto"/>
        <w:ind w:firstLine="720"/>
        <w:rPr>
          <w:rFonts w:ascii="ImprintMT" w:hAnsi="ImprintMT" w:cs="ImprintMT"/>
          <w:sz w:val="24"/>
          <w:szCs w:val="24"/>
        </w:rPr>
      </w:pPr>
      <w:r>
        <w:rPr>
          <w:rFonts w:ascii="ImprintMT" w:hAnsi="ImprintMT" w:cs="ImprintMT"/>
          <w:sz w:val="24"/>
          <w:szCs w:val="24"/>
        </w:rPr>
        <w:t>Radio 2 is burbling in</w:t>
      </w:r>
      <w:r>
        <w:rPr>
          <w:rFonts w:ascii="ImprintMT" w:hAnsi="ImprintMT" w:cs="ImprintMT"/>
          <w:sz w:val="24"/>
          <w:szCs w:val="24"/>
        </w:rPr>
        <w:t xml:space="preserve"> t</w:t>
      </w:r>
      <w:r w:rsidRPr="00177577">
        <w:rPr>
          <w:rFonts w:ascii="ImprintMT" w:hAnsi="ImprintMT" w:cs="ImprintMT"/>
          <w:sz w:val="24"/>
          <w:szCs w:val="24"/>
        </w:rPr>
        <w:t xml:space="preserve">he </w:t>
      </w:r>
      <w:r w:rsidRPr="00177577">
        <w:rPr>
          <w:rFonts w:ascii="ImprintMT" w:hAnsi="ImprintMT" w:cs="ImprintMT"/>
          <w:sz w:val="24"/>
          <w:szCs w:val="24"/>
        </w:rPr>
        <w:t>background</w:t>
      </w:r>
    </w:p>
    <w:p w:rsidR="00177577" w:rsidRDefault="00177577" w:rsidP="00177577">
      <w:pPr>
        <w:autoSpaceDE w:val="0"/>
        <w:autoSpaceDN w:val="0"/>
        <w:adjustRightInd w:val="0"/>
        <w:spacing w:after="0" w:line="240" w:lineRule="auto"/>
        <w:ind w:firstLine="720"/>
        <w:rPr>
          <w:rFonts w:ascii="ImprintMT" w:hAnsi="ImprintMT" w:cs="ImprintMT"/>
          <w:sz w:val="24"/>
          <w:szCs w:val="24"/>
        </w:rPr>
      </w:pPr>
      <w:proofErr w:type="gramStart"/>
      <w:r>
        <w:rPr>
          <w:rFonts w:ascii="ImprintMT" w:hAnsi="ImprintMT" w:cs="ImprintMT"/>
          <w:sz w:val="24"/>
          <w:szCs w:val="24"/>
        </w:rPr>
        <w:t>as</w:t>
      </w:r>
      <w:proofErr w:type="gramEnd"/>
      <w:r>
        <w:rPr>
          <w:rFonts w:ascii="ImprintMT" w:hAnsi="ImprintMT" w:cs="ImprintMT"/>
          <w:sz w:val="24"/>
          <w:szCs w:val="24"/>
        </w:rPr>
        <w:t xml:space="preserve"> we glide along</w:t>
      </w:r>
    </w:p>
    <w:p w:rsidR="00177577" w:rsidRPr="00177577" w:rsidRDefault="00177577" w:rsidP="00177577">
      <w:pPr>
        <w:autoSpaceDE w:val="0"/>
        <w:autoSpaceDN w:val="0"/>
        <w:adjustRightInd w:val="0"/>
        <w:spacing w:after="0" w:line="240" w:lineRule="auto"/>
        <w:ind w:firstLine="720"/>
        <w:rPr>
          <w:rFonts w:ascii="ImprintMT" w:hAnsi="ImprintMT" w:cs="ImprintMT"/>
          <w:sz w:val="24"/>
          <w:szCs w:val="24"/>
        </w:rPr>
      </w:pPr>
      <w:r>
        <w:rPr>
          <w:rFonts w:ascii="ImprintMT" w:hAnsi="ImprintMT" w:cs="ImprintMT"/>
          <w:sz w:val="24"/>
          <w:szCs w:val="24"/>
        </w:rPr>
        <w:t>I am just a tourist, of course</w:t>
      </w:r>
    </w:p>
    <w:p w:rsidR="00177577" w:rsidRDefault="00177577" w:rsidP="00177577">
      <w:pPr>
        <w:pStyle w:val="ListParagraph"/>
      </w:pPr>
    </w:p>
    <w:p w:rsidR="00177577" w:rsidRDefault="00177577" w:rsidP="00177577">
      <w:pPr>
        <w:pStyle w:val="ListParagraph"/>
        <w:numPr>
          <w:ilvl w:val="0"/>
          <w:numId w:val="2"/>
        </w:numPr>
      </w:pPr>
      <w:r>
        <w:t>Choose one</w:t>
      </w:r>
    </w:p>
    <w:p w:rsidR="00177577" w:rsidRDefault="00177577" w:rsidP="00177577">
      <w:pPr>
        <w:pStyle w:val="ListParagraph"/>
        <w:numPr>
          <w:ilvl w:val="0"/>
          <w:numId w:val="2"/>
        </w:numPr>
      </w:pPr>
      <w:r>
        <w:t>Think of the key word in the expression (remember this is really a word choice question)</w:t>
      </w:r>
    </w:p>
    <w:p w:rsidR="00177577" w:rsidRDefault="00177577" w:rsidP="00177577">
      <w:pPr>
        <w:pStyle w:val="ListParagraph"/>
        <w:numPr>
          <w:ilvl w:val="0"/>
          <w:numId w:val="2"/>
        </w:numPr>
      </w:pPr>
      <w:r>
        <w:t>Deal with connotations (suggests…)</w:t>
      </w:r>
    </w:p>
    <w:p w:rsidR="00177577" w:rsidRDefault="00177577" w:rsidP="00177577">
      <w:pPr>
        <w:pStyle w:val="ListParagraph"/>
        <w:numPr>
          <w:ilvl w:val="0"/>
          <w:numId w:val="2"/>
        </w:numPr>
      </w:pPr>
      <w:r>
        <w:t>Explain why it is appropriate/effective in describing trucking/what does it tell us…</w:t>
      </w:r>
    </w:p>
    <w:p w:rsidR="00177577" w:rsidRDefault="00177577" w:rsidP="00177577">
      <w:pPr>
        <w:pStyle w:val="ListParagraph"/>
        <w:numPr>
          <w:ilvl w:val="0"/>
          <w:numId w:val="2"/>
        </w:numPr>
      </w:pPr>
      <w:r>
        <w:t>Repeat</w:t>
      </w:r>
    </w:p>
    <w:p w:rsidR="00067E42" w:rsidRDefault="00067E42" w:rsidP="00177577">
      <w:pPr>
        <w:pStyle w:val="ListParagraph"/>
      </w:pPr>
      <w:r>
        <w:t xml:space="preserve">Look at paragraph 6 from ‘Inside her 40-tonne...’ to the end of paragraph 7. </w:t>
      </w:r>
    </w:p>
    <w:p w:rsidR="00067E42" w:rsidRDefault="00067E42" w:rsidP="00067E42">
      <w:pPr>
        <w:pStyle w:val="ListParagraph"/>
      </w:pPr>
      <w:r>
        <w:t>How does the writer’s use of word choice or imagery clearly convey the experience of truck driving in these lines? (4)</w:t>
      </w:r>
    </w:p>
    <w:p w:rsidR="00067E42" w:rsidRDefault="00067E42" w:rsidP="00067E42">
      <w:pPr>
        <w:pStyle w:val="ListParagraph"/>
      </w:pPr>
    </w:p>
    <w:p w:rsidR="00067E42" w:rsidRPr="00177577" w:rsidRDefault="00067E42" w:rsidP="00067E42">
      <w:pPr>
        <w:pStyle w:val="ListParagraph"/>
        <w:numPr>
          <w:ilvl w:val="0"/>
          <w:numId w:val="1"/>
        </w:numPr>
        <w:rPr>
          <w:b/>
        </w:rPr>
      </w:pPr>
      <w:r w:rsidRPr="00177577">
        <w:rPr>
          <w:b/>
        </w:rPr>
        <w:t xml:space="preserve">In paragraphs 8 and 9, </w:t>
      </w:r>
      <w:proofErr w:type="spellStart"/>
      <w:r w:rsidRPr="00177577">
        <w:rPr>
          <w:b/>
        </w:rPr>
        <w:t>Kaz</w:t>
      </w:r>
      <w:proofErr w:type="spellEnd"/>
      <w:r w:rsidRPr="00177577">
        <w:rPr>
          <w:b/>
        </w:rPr>
        <w:t xml:space="preserve"> highlights some of the differences in experience for female truck drivers. What are they? (2)</w:t>
      </w:r>
    </w:p>
    <w:p w:rsidR="00067E42" w:rsidRDefault="00067E42" w:rsidP="00067E42">
      <w:pPr>
        <w:pStyle w:val="ListParagraph"/>
      </w:pPr>
      <w:r>
        <w:t>2 bullet points in your own words</w:t>
      </w:r>
    </w:p>
    <w:p w:rsidR="00067E42" w:rsidRPr="00177577" w:rsidRDefault="00067E42" w:rsidP="00067E42">
      <w:pPr>
        <w:pStyle w:val="ListParagraph"/>
        <w:rPr>
          <w:b/>
        </w:rPr>
      </w:pPr>
    </w:p>
    <w:p w:rsidR="00067E42" w:rsidRPr="00177577" w:rsidRDefault="00067E42" w:rsidP="00067E42">
      <w:pPr>
        <w:pStyle w:val="ListParagraph"/>
        <w:numPr>
          <w:ilvl w:val="0"/>
          <w:numId w:val="1"/>
        </w:numPr>
        <w:rPr>
          <w:b/>
        </w:rPr>
      </w:pPr>
      <w:r w:rsidRPr="00177577">
        <w:rPr>
          <w:b/>
        </w:rPr>
        <w:t>How does the writer’s language convey her enjoyment of driving? Paragraph 10 (4)</w:t>
      </w:r>
    </w:p>
    <w:p w:rsidR="00067E42" w:rsidRDefault="00067E42" w:rsidP="00067E42">
      <w:pPr>
        <w:pStyle w:val="ListParagraph"/>
        <w:numPr>
          <w:ilvl w:val="0"/>
          <w:numId w:val="2"/>
        </w:numPr>
      </w:pPr>
      <w:r>
        <w:t>Look for words which suggest enjoyment</w:t>
      </w:r>
    </w:p>
    <w:p w:rsidR="00067E42" w:rsidRDefault="00067E42" w:rsidP="00067E42">
      <w:pPr>
        <w:pStyle w:val="ListParagraph"/>
        <w:numPr>
          <w:ilvl w:val="0"/>
          <w:numId w:val="2"/>
        </w:numPr>
      </w:pPr>
      <w:r>
        <w:t xml:space="preserve">Quote one </w:t>
      </w:r>
    </w:p>
    <w:p w:rsidR="00067E42" w:rsidRDefault="00067E42" w:rsidP="00067E42">
      <w:pPr>
        <w:pStyle w:val="ListParagraph"/>
        <w:numPr>
          <w:ilvl w:val="0"/>
          <w:numId w:val="2"/>
        </w:numPr>
      </w:pPr>
      <w:r>
        <w:lastRenderedPageBreak/>
        <w:t>Explain how it shows enjoyment by dealing with connotations (suggests…)</w:t>
      </w:r>
    </w:p>
    <w:p w:rsidR="00067E42" w:rsidRDefault="00067E42" w:rsidP="00067E42">
      <w:pPr>
        <w:pStyle w:val="ListParagraph"/>
      </w:pPr>
      <w:r>
        <w:t xml:space="preserve">Or </w:t>
      </w:r>
    </w:p>
    <w:p w:rsidR="00067E42" w:rsidRDefault="00067E42" w:rsidP="00067E42">
      <w:pPr>
        <w:pStyle w:val="ListParagraph"/>
        <w:numPr>
          <w:ilvl w:val="0"/>
          <w:numId w:val="2"/>
        </w:numPr>
      </w:pPr>
      <w:r>
        <w:t>Pick out a feature of sentence structure which helps show enjoyment</w:t>
      </w:r>
    </w:p>
    <w:p w:rsidR="00067E42" w:rsidRDefault="00067E42" w:rsidP="00067E42">
      <w:pPr>
        <w:pStyle w:val="ListParagraph"/>
        <w:numPr>
          <w:ilvl w:val="0"/>
          <w:numId w:val="2"/>
        </w:numPr>
      </w:pPr>
      <w:r>
        <w:t>Write it down</w:t>
      </w:r>
    </w:p>
    <w:p w:rsidR="00067E42" w:rsidRDefault="00067E42" w:rsidP="00067E42">
      <w:pPr>
        <w:pStyle w:val="ListParagraph"/>
        <w:numPr>
          <w:ilvl w:val="0"/>
          <w:numId w:val="2"/>
        </w:numPr>
      </w:pPr>
      <w:r>
        <w:t>Explain how it shows enjoyment</w:t>
      </w:r>
    </w:p>
    <w:p w:rsidR="00067E42" w:rsidRDefault="00067E42" w:rsidP="00067E42">
      <w:pPr>
        <w:ind w:left="720"/>
      </w:pPr>
      <w:r>
        <w:t>Make sure you have made at least 2 different points (1 mark word/feature + 1 mark explain x2)</w:t>
      </w:r>
    </w:p>
    <w:p w:rsidR="00177577" w:rsidRDefault="00177577" w:rsidP="00067E42">
      <w:pPr>
        <w:ind w:left="720"/>
      </w:pPr>
    </w:p>
    <w:p w:rsidR="00177577" w:rsidRPr="00177577" w:rsidRDefault="00177577" w:rsidP="00177577">
      <w:pPr>
        <w:pStyle w:val="ListParagraph"/>
        <w:numPr>
          <w:ilvl w:val="0"/>
          <w:numId w:val="1"/>
        </w:numPr>
        <w:rPr>
          <w:b/>
        </w:rPr>
      </w:pPr>
      <w:r w:rsidRPr="00177577">
        <w:rPr>
          <w:b/>
        </w:rPr>
        <w:t>How does the writer use sentence structure to convey how impressive the truck is? (4)</w:t>
      </w:r>
    </w:p>
    <w:p w:rsidR="00177577" w:rsidRDefault="00177577" w:rsidP="00177577">
      <w:pPr>
        <w:pStyle w:val="ListParagraph"/>
        <w:numPr>
          <w:ilvl w:val="0"/>
          <w:numId w:val="2"/>
        </w:numPr>
      </w:pPr>
      <w:r>
        <w:t xml:space="preserve">Look for features of sentence structure </w:t>
      </w:r>
    </w:p>
    <w:p w:rsidR="00177577" w:rsidRDefault="00177577" w:rsidP="00177577">
      <w:pPr>
        <w:pStyle w:val="ListParagraph"/>
        <w:numPr>
          <w:ilvl w:val="0"/>
          <w:numId w:val="2"/>
        </w:numPr>
      </w:pPr>
      <w:r>
        <w:t xml:space="preserve">Id one feature </w:t>
      </w:r>
    </w:p>
    <w:p w:rsidR="00177577" w:rsidRDefault="00177577" w:rsidP="00177577">
      <w:pPr>
        <w:pStyle w:val="ListParagraph"/>
        <w:numPr>
          <w:ilvl w:val="0"/>
          <w:numId w:val="2"/>
        </w:numPr>
      </w:pPr>
      <w:r>
        <w:t>Explain how it conveys her feelings</w:t>
      </w:r>
    </w:p>
    <w:p w:rsidR="00177577" w:rsidRDefault="00177577" w:rsidP="00177577">
      <w:pPr>
        <w:pStyle w:val="ListParagraph"/>
        <w:numPr>
          <w:ilvl w:val="0"/>
          <w:numId w:val="2"/>
        </w:numPr>
      </w:pPr>
      <w:proofErr w:type="spellStart"/>
      <w:r>
        <w:t>Id</w:t>
      </w:r>
      <w:proofErr w:type="spellEnd"/>
      <w:r>
        <w:t xml:space="preserve"> another  feature</w:t>
      </w:r>
    </w:p>
    <w:p w:rsidR="00177577" w:rsidRDefault="00177577" w:rsidP="00177577">
      <w:pPr>
        <w:pStyle w:val="ListParagraph"/>
        <w:numPr>
          <w:ilvl w:val="0"/>
          <w:numId w:val="2"/>
        </w:numPr>
      </w:pPr>
      <w:r>
        <w:t>Explain how it conveys her feelings</w:t>
      </w:r>
    </w:p>
    <w:p w:rsidR="00177577" w:rsidRDefault="00177577" w:rsidP="00177577"/>
    <w:p w:rsidR="00177577" w:rsidRDefault="00177577" w:rsidP="00177577">
      <w:pPr>
        <w:pStyle w:val="ListParagraph"/>
        <w:ind w:left="1080"/>
      </w:pPr>
    </w:p>
    <w:p w:rsidR="00067E42" w:rsidRPr="00177577" w:rsidRDefault="00067E42" w:rsidP="00067E42">
      <w:pPr>
        <w:pStyle w:val="ListParagraph"/>
        <w:numPr>
          <w:ilvl w:val="0"/>
          <w:numId w:val="1"/>
        </w:numPr>
        <w:rPr>
          <w:b/>
        </w:rPr>
      </w:pPr>
      <w:r w:rsidRPr="00177577">
        <w:rPr>
          <w:b/>
        </w:rPr>
        <w:t>The writer uses several contrasts in paragraph 13. Choose one of these and explain its effectiveness. (2)</w:t>
      </w:r>
    </w:p>
    <w:p w:rsidR="00067E42" w:rsidRDefault="00067E42" w:rsidP="00067E42">
      <w:pPr>
        <w:pStyle w:val="ListParagraph"/>
        <w:numPr>
          <w:ilvl w:val="0"/>
          <w:numId w:val="2"/>
        </w:numPr>
      </w:pPr>
      <w:r>
        <w:t>Contrast means difference/opposite</w:t>
      </w:r>
    </w:p>
    <w:p w:rsidR="00067E42" w:rsidRDefault="00067E42" w:rsidP="00067E42">
      <w:pPr>
        <w:pStyle w:val="ListParagraph"/>
        <w:numPr>
          <w:ilvl w:val="0"/>
          <w:numId w:val="2"/>
        </w:numPr>
      </w:pPr>
      <w:r>
        <w:t>Look for words in the paragraph that are opposites</w:t>
      </w:r>
    </w:p>
    <w:p w:rsidR="00067E42" w:rsidRDefault="00067E42" w:rsidP="00067E42">
      <w:pPr>
        <w:pStyle w:val="ListParagraph"/>
        <w:numPr>
          <w:ilvl w:val="0"/>
          <w:numId w:val="2"/>
        </w:numPr>
      </w:pPr>
      <w:r>
        <w:t>Write them down</w:t>
      </w:r>
    </w:p>
    <w:p w:rsidR="00067E42" w:rsidRDefault="00067E42" w:rsidP="00067E42">
      <w:pPr>
        <w:pStyle w:val="ListParagraph"/>
        <w:numPr>
          <w:ilvl w:val="0"/>
          <w:numId w:val="2"/>
        </w:numPr>
      </w:pPr>
      <w:r>
        <w:t>Explain what they refer to</w:t>
      </w:r>
    </w:p>
    <w:p w:rsidR="00067E42" w:rsidRDefault="00067E42" w:rsidP="00067E42">
      <w:pPr>
        <w:pStyle w:val="ListParagraph"/>
        <w:numPr>
          <w:ilvl w:val="0"/>
          <w:numId w:val="2"/>
        </w:numPr>
      </w:pPr>
      <w:r>
        <w:t xml:space="preserve">Explain why the contrast is effective/what does it tell us/highlight </w:t>
      </w:r>
      <w:proofErr w:type="spellStart"/>
      <w:r>
        <w:t>etc</w:t>
      </w:r>
      <w:proofErr w:type="spellEnd"/>
    </w:p>
    <w:p w:rsidR="00067E42" w:rsidRPr="00177577" w:rsidRDefault="00067E42" w:rsidP="00067E42">
      <w:pPr>
        <w:pStyle w:val="ListParagraph"/>
        <w:ind w:left="1080"/>
        <w:rPr>
          <w:b/>
        </w:rPr>
      </w:pPr>
    </w:p>
    <w:p w:rsidR="00067E42" w:rsidRPr="00177577" w:rsidRDefault="00067E42" w:rsidP="00067E42">
      <w:pPr>
        <w:pStyle w:val="ListParagraph"/>
        <w:numPr>
          <w:ilvl w:val="0"/>
          <w:numId w:val="1"/>
        </w:numPr>
        <w:rPr>
          <w:b/>
        </w:rPr>
      </w:pPr>
      <w:r w:rsidRPr="00177577">
        <w:rPr>
          <w:b/>
        </w:rPr>
        <w:t>How does the writer’s tone change in paragraph 14? (2)</w:t>
      </w:r>
    </w:p>
    <w:p w:rsidR="00067E42" w:rsidRDefault="00067E42" w:rsidP="00067E42">
      <w:pPr>
        <w:pStyle w:val="ListParagraph"/>
        <w:numPr>
          <w:ilvl w:val="0"/>
          <w:numId w:val="2"/>
        </w:numPr>
      </w:pPr>
      <w:r>
        <w:t>Read the paragraph</w:t>
      </w:r>
    </w:p>
    <w:p w:rsidR="00067E42" w:rsidRDefault="00067E42" w:rsidP="00067E42">
      <w:pPr>
        <w:pStyle w:val="ListParagraph"/>
        <w:numPr>
          <w:ilvl w:val="0"/>
          <w:numId w:val="2"/>
        </w:numPr>
      </w:pPr>
      <w:r>
        <w:t>Think about where the tone changes</w:t>
      </w:r>
    </w:p>
    <w:p w:rsidR="00067E42" w:rsidRDefault="00067E42" w:rsidP="00067E42">
      <w:pPr>
        <w:pStyle w:val="ListParagraph"/>
        <w:numPr>
          <w:ilvl w:val="0"/>
          <w:numId w:val="2"/>
        </w:numPr>
      </w:pPr>
      <w:r>
        <w:t>Try to work out what the two different tones are</w:t>
      </w:r>
    </w:p>
    <w:p w:rsidR="00067E42" w:rsidRDefault="00067E42" w:rsidP="00067E42">
      <w:pPr>
        <w:pStyle w:val="ListParagraph"/>
        <w:numPr>
          <w:ilvl w:val="0"/>
          <w:numId w:val="2"/>
        </w:numPr>
      </w:pPr>
      <w:r>
        <w:t>Write them down</w:t>
      </w:r>
    </w:p>
    <w:p w:rsidR="00067E42" w:rsidRDefault="00067E42" w:rsidP="00067E42">
      <w:pPr>
        <w:pStyle w:val="ListParagraph"/>
        <w:rPr>
          <w:i/>
        </w:rPr>
      </w:pPr>
      <w:r w:rsidRPr="00067E42">
        <w:rPr>
          <w:i/>
        </w:rPr>
        <w:t>Tip: think about what is being said, think about whether the topic changes and think about each thing would be said if spoken</w:t>
      </w:r>
    </w:p>
    <w:p w:rsidR="00177577" w:rsidRPr="00067E42" w:rsidRDefault="00177577" w:rsidP="00067E42">
      <w:pPr>
        <w:pStyle w:val="ListParagraph"/>
        <w:rPr>
          <w:i/>
        </w:rPr>
      </w:pPr>
    </w:p>
    <w:p w:rsidR="00067E42" w:rsidRDefault="00067E42" w:rsidP="00067E42">
      <w:pPr>
        <w:pStyle w:val="ListParagraph"/>
      </w:pPr>
    </w:p>
    <w:p w:rsidR="00067E42" w:rsidRPr="00177577" w:rsidRDefault="00067E42" w:rsidP="00067E42">
      <w:pPr>
        <w:pStyle w:val="ListParagraph"/>
        <w:numPr>
          <w:ilvl w:val="0"/>
          <w:numId w:val="1"/>
        </w:numPr>
        <w:rPr>
          <w:b/>
        </w:rPr>
      </w:pPr>
      <w:r w:rsidRPr="00177577">
        <w:rPr>
          <w:b/>
        </w:rPr>
        <w:t>Outline the main points the writer makes about female lorry drivers throughout the passage. (5)</w:t>
      </w:r>
    </w:p>
    <w:p w:rsidR="00067E42" w:rsidRDefault="00067E42" w:rsidP="00067E42">
      <w:pPr>
        <w:pStyle w:val="ListParagraph"/>
      </w:pPr>
      <w:r>
        <w:t>5 bullet points in own words</w:t>
      </w:r>
    </w:p>
    <w:p w:rsidR="00067E42" w:rsidRDefault="00067E42" w:rsidP="00067E42">
      <w:pPr>
        <w:pStyle w:val="ListParagraph"/>
      </w:pPr>
      <w:r>
        <w:t xml:space="preserve">Tips: </w:t>
      </w:r>
    </w:p>
    <w:p w:rsidR="00067E42" w:rsidRDefault="00067E42" w:rsidP="00067E42">
      <w:pPr>
        <w:pStyle w:val="ListParagraph"/>
      </w:pPr>
      <w:r>
        <w:t>Think about where there is a change in topic in the paragraphs as new points will be made then</w:t>
      </w:r>
    </w:p>
    <w:p w:rsidR="00067E42" w:rsidRDefault="00067E42" w:rsidP="00067E42">
      <w:pPr>
        <w:pStyle w:val="ListParagraph"/>
      </w:pPr>
      <w:r>
        <w:t>Think about which paragraphs gave facts about female lorry drivers</w:t>
      </w:r>
    </w:p>
    <w:p w:rsidR="00067E42" w:rsidRDefault="00067E42" w:rsidP="00067E42">
      <w:pPr>
        <w:pStyle w:val="ListParagraph"/>
      </w:pPr>
      <w:r>
        <w:t>Think about your previous answers</w:t>
      </w:r>
    </w:p>
    <w:p w:rsidR="00067E42" w:rsidRDefault="00067E42" w:rsidP="00067E42"/>
    <w:bookmarkEnd w:id="0"/>
    <w:p w:rsidR="00AA7F35" w:rsidRDefault="000F3271"/>
    <w:sectPr w:rsidR="00AA7F35" w:rsidSect="00797A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rintMT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rint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5593F"/>
    <w:multiLevelType w:val="hybridMultilevel"/>
    <w:tmpl w:val="77FEBA20"/>
    <w:lvl w:ilvl="0" w:tplc="14FA3F6C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234EE7"/>
    <w:multiLevelType w:val="hybridMultilevel"/>
    <w:tmpl w:val="45928712"/>
    <w:lvl w:ilvl="0" w:tplc="5810F9BC">
      <w:start w:val="1"/>
      <w:numFmt w:val="decimal"/>
      <w:lvlText w:val="%1."/>
      <w:lvlJc w:val="left"/>
      <w:pPr>
        <w:ind w:left="720" w:hanging="360"/>
      </w:pPr>
      <w:rPr>
        <w:rFonts w:ascii="ImprintMT-Italic" w:hAnsi="ImprintMT-Italic" w:cs="ImprintMT-Italic" w:hint="default"/>
        <w:i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42"/>
    <w:rsid w:val="00067E42"/>
    <w:rsid w:val="000F3271"/>
    <w:rsid w:val="00177577"/>
    <w:rsid w:val="00797A86"/>
    <w:rsid w:val="00B01EA0"/>
    <w:rsid w:val="00F7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E788D3-0BA9-43D8-9AAA-27AF9A67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E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E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7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A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C9A1B-92A7-455A-BBF8-8D26782FB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11033B02</Template>
  <TotalTime>149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Archer, Karen</dc:creator>
  <cp:keywords/>
  <dc:description/>
  <cp:lastModifiedBy>Archer, Karen</cp:lastModifiedBy>
  <cp:revision>2</cp:revision>
  <cp:lastPrinted>2013-12-03T11:00:00Z</cp:lastPrinted>
  <dcterms:created xsi:type="dcterms:W3CDTF">2013-12-03T07:17:00Z</dcterms:created>
  <dcterms:modified xsi:type="dcterms:W3CDTF">2013-12-03T13:25:00Z</dcterms:modified>
</cp:coreProperties>
</file>