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D8" w:rsidRPr="00303B48" w:rsidRDefault="00B01698" w:rsidP="00B01698">
      <w:pPr>
        <w:pStyle w:val="BodyText2"/>
        <w:spacing w:after="0" w:line="284" w:lineRule="atLeast"/>
        <w:ind w:right="0"/>
        <w:rPr>
          <w:rStyle w:val="HTMLCite"/>
          <w:rFonts w:ascii="Arial" w:hAnsi="Arial"/>
          <w:b/>
          <w:color w:val="auto"/>
          <w:sz w:val="22"/>
        </w:rPr>
      </w:pPr>
      <w:r>
        <w:rPr>
          <w:rStyle w:val="HTMLCite"/>
          <w:rFonts w:ascii="Arial" w:hAnsi="Arial"/>
          <w:b/>
          <w:color w:val="auto"/>
          <w:sz w:val="22"/>
        </w:rPr>
        <w:t xml:space="preserve">NATIONAL 5 – CLOSE READING SKILLS: </w:t>
      </w:r>
      <w:r w:rsidR="001750D5">
        <w:rPr>
          <w:rStyle w:val="HTMLCite"/>
          <w:rFonts w:ascii="Arial" w:hAnsi="Arial"/>
          <w:b/>
          <w:color w:val="auto"/>
          <w:sz w:val="22"/>
        </w:rPr>
        <w:t>IMAGERY</w:t>
      </w:r>
    </w:p>
    <w:p w:rsidR="00352BD8" w:rsidRPr="00303B48" w:rsidRDefault="00352BD8" w:rsidP="00352BD8">
      <w:pPr>
        <w:pStyle w:val="BodyText2"/>
        <w:spacing w:after="0" w:line="284" w:lineRule="atLeast"/>
        <w:ind w:right="0"/>
        <w:rPr>
          <w:rStyle w:val="HTMLCite"/>
          <w:rFonts w:ascii="Arial" w:hAnsi="Arial"/>
          <w:color w:val="auto"/>
          <w:sz w:val="22"/>
        </w:rPr>
      </w:pPr>
    </w:p>
    <w:p w:rsidR="00352BD8" w:rsidRPr="00640733" w:rsidRDefault="00352BD8" w:rsidP="00352BD8">
      <w:pPr>
        <w:rPr>
          <w:rStyle w:val="HTMLCite"/>
          <w:rFonts w:cs="Arial"/>
          <w:color w:val="auto"/>
          <w:sz w:val="24"/>
          <w:szCs w:val="24"/>
        </w:rPr>
      </w:pPr>
      <w:r w:rsidRPr="00640733">
        <w:rPr>
          <w:rStyle w:val="HTMLCite"/>
          <w:rFonts w:cs="Arial"/>
          <w:i/>
          <w:color w:val="auto"/>
          <w:sz w:val="24"/>
          <w:szCs w:val="24"/>
        </w:rPr>
        <w:t>Connotative language</w:t>
      </w:r>
      <w:r w:rsidRPr="00640733">
        <w:rPr>
          <w:rStyle w:val="HTMLCite"/>
          <w:rFonts w:cs="Arial"/>
          <w:color w:val="auto"/>
          <w:sz w:val="24"/>
          <w:szCs w:val="24"/>
        </w:rPr>
        <w:t xml:space="preserve">: ‘the connotations of a particular word are the ideas of qualities that it makes you think of’, Collins </w:t>
      </w:r>
      <w:proofErr w:type="spellStart"/>
      <w:r w:rsidRPr="00640733">
        <w:rPr>
          <w:rStyle w:val="HTMLCite"/>
          <w:rFonts w:cs="Arial"/>
          <w:color w:val="auto"/>
          <w:sz w:val="24"/>
          <w:szCs w:val="24"/>
        </w:rPr>
        <w:t>Cobuild</w:t>
      </w:r>
      <w:proofErr w:type="spellEnd"/>
      <w:r w:rsidRPr="00640733">
        <w:rPr>
          <w:rStyle w:val="HTMLCite"/>
          <w:rFonts w:cs="Arial"/>
          <w:color w:val="auto"/>
          <w:sz w:val="24"/>
          <w:szCs w:val="24"/>
        </w:rPr>
        <w:t xml:space="preserve"> </w:t>
      </w:r>
      <w:r w:rsidRPr="00640733">
        <w:rPr>
          <w:rStyle w:val="HTMLCite"/>
          <w:rFonts w:cs="Arial"/>
          <w:i/>
          <w:color w:val="auto"/>
          <w:sz w:val="24"/>
          <w:szCs w:val="24"/>
        </w:rPr>
        <w:t>Advanced Learners’ English Dictionary</w:t>
      </w:r>
      <w:r w:rsidRPr="00640733">
        <w:rPr>
          <w:rStyle w:val="HTMLCite"/>
          <w:rFonts w:cs="Arial"/>
          <w:color w:val="auto"/>
          <w:sz w:val="24"/>
          <w:szCs w:val="24"/>
        </w:rPr>
        <w:t>, page 294.</w:t>
      </w:r>
    </w:p>
    <w:p w:rsidR="00303B48" w:rsidRPr="00640733" w:rsidRDefault="00352BD8" w:rsidP="00D447A4">
      <w:pPr>
        <w:rPr>
          <w:rFonts w:cs="Arial"/>
          <w:sz w:val="24"/>
          <w:szCs w:val="24"/>
        </w:rPr>
      </w:pPr>
      <w:r w:rsidRPr="00640733">
        <w:rPr>
          <w:rStyle w:val="HTMLCite"/>
          <w:rFonts w:cs="Arial"/>
          <w:i/>
          <w:color w:val="auto"/>
          <w:sz w:val="24"/>
          <w:szCs w:val="24"/>
        </w:rPr>
        <w:t>Denotative language</w:t>
      </w:r>
      <w:r w:rsidRPr="00640733">
        <w:rPr>
          <w:rStyle w:val="HTMLCite"/>
          <w:rFonts w:cs="Arial"/>
          <w:color w:val="auto"/>
          <w:sz w:val="24"/>
          <w:szCs w:val="24"/>
        </w:rPr>
        <w:t>: the actual thing that a word represents.</w:t>
      </w:r>
    </w:p>
    <w:p w:rsidR="00640733" w:rsidRPr="00640733" w:rsidRDefault="00640733" w:rsidP="00D447A4">
      <w:pPr>
        <w:rPr>
          <w:sz w:val="24"/>
          <w:szCs w:val="24"/>
        </w:rPr>
      </w:pPr>
    </w:p>
    <w:p w:rsidR="00352BD8" w:rsidRPr="00640733" w:rsidRDefault="00303B48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When answering an imagery question you should – </w:t>
      </w:r>
    </w:p>
    <w:p w:rsidR="00303B48" w:rsidRPr="00640733" w:rsidRDefault="00303B48" w:rsidP="006407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40733">
        <w:rPr>
          <w:sz w:val="24"/>
          <w:szCs w:val="24"/>
        </w:rPr>
        <w:t>Identify the object of the image (the literal root)</w:t>
      </w:r>
    </w:p>
    <w:p w:rsidR="00303B48" w:rsidRPr="00640733" w:rsidRDefault="00303B48" w:rsidP="006407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40733">
        <w:rPr>
          <w:sz w:val="24"/>
          <w:szCs w:val="24"/>
        </w:rPr>
        <w:t>Discuss the points of similarity of the image and any connotations the object itself may have</w:t>
      </w:r>
    </w:p>
    <w:p w:rsidR="00303B48" w:rsidRPr="00640733" w:rsidRDefault="00303B48" w:rsidP="006407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40733">
        <w:rPr>
          <w:sz w:val="24"/>
          <w:szCs w:val="24"/>
        </w:rPr>
        <w:t>Explain how it helps you to imagine better the original idea</w:t>
      </w:r>
    </w:p>
    <w:p w:rsidR="00303B48" w:rsidRPr="00640733" w:rsidRDefault="00303B48" w:rsidP="00640733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e.g. </w:t>
      </w:r>
    </w:p>
    <w:p w:rsidR="00352BD8" w:rsidRPr="00640733" w:rsidRDefault="00EC5470" w:rsidP="00D447A4">
      <w:pPr>
        <w:rPr>
          <w:b/>
          <w:sz w:val="24"/>
          <w:szCs w:val="24"/>
        </w:rPr>
      </w:pPr>
      <w:r w:rsidRPr="00640733">
        <w:rPr>
          <w:b/>
          <w:sz w:val="24"/>
          <w:szCs w:val="24"/>
        </w:rPr>
        <w:t>‘</w:t>
      </w:r>
      <w:r w:rsidR="00303B48" w:rsidRPr="00640733">
        <w:rPr>
          <w:b/>
          <w:sz w:val="24"/>
          <w:szCs w:val="24"/>
        </w:rPr>
        <w:t>The beautiful Argentinian countryside has been left scarred with miles and miles of concrete motorway.</w:t>
      </w:r>
      <w:r w:rsidRPr="00640733">
        <w:rPr>
          <w:b/>
          <w:sz w:val="24"/>
          <w:szCs w:val="24"/>
        </w:rPr>
        <w:t>’</w:t>
      </w:r>
    </w:p>
    <w:p w:rsidR="00303B48" w:rsidRPr="00640733" w:rsidRDefault="00303B48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>The object of the image is – scarred/a scar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70" w:rsidRPr="00640733" w:rsidTr="00066B00">
        <w:tc>
          <w:tcPr>
            <w:tcW w:w="9016" w:type="dxa"/>
            <w:gridSpan w:val="2"/>
          </w:tcPr>
          <w:p w:rsidR="00EC5470" w:rsidRPr="00640733" w:rsidRDefault="00EC5470" w:rsidP="00EC5470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303B48" w:rsidRPr="00640733" w:rsidTr="00303B48">
        <w:tc>
          <w:tcPr>
            <w:tcW w:w="4508" w:type="dxa"/>
          </w:tcPr>
          <w:p w:rsidR="00303B48" w:rsidRPr="00640733" w:rsidRDefault="00303B48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road</w:t>
            </w:r>
          </w:p>
        </w:tc>
        <w:tc>
          <w:tcPr>
            <w:tcW w:w="4508" w:type="dxa"/>
          </w:tcPr>
          <w:p w:rsidR="00303B48" w:rsidRPr="00640733" w:rsidRDefault="00303B48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scar</w:t>
            </w:r>
          </w:p>
        </w:tc>
      </w:tr>
      <w:tr w:rsidR="00303B48" w:rsidRPr="00640733" w:rsidTr="00303B48">
        <w:tc>
          <w:tcPr>
            <w:tcW w:w="4508" w:type="dxa"/>
          </w:tcPr>
          <w:p w:rsidR="00303B48" w:rsidRPr="00640733" w:rsidRDefault="00EC5470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grey     long      never ending </w:t>
            </w:r>
          </w:p>
          <w:p w:rsidR="00EC5470" w:rsidRPr="00640733" w:rsidRDefault="00EC5470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unattractive</w:t>
            </w:r>
            <w:r w:rsidR="00640733" w:rsidRPr="00640733">
              <w:rPr>
                <w:sz w:val="24"/>
                <w:szCs w:val="24"/>
              </w:rPr>
              <w:t xml:space="preserve">     permanent </w:t>
            </w:r>
          </w:p>
        </w:tc>
        <w:tc>
          <w:tcPr>
            <w:tcW w:w="4508" w:type="dxa"/>
          </w:tcPr>
          <w:p w:rsidR="00303B48" w:rsidRPr="00640733" w:rsidRDefault="00EC5470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ugly          leaves a mark         doesn’t go away</w:t>
            </w:r>
          </w:p>
          <w:p w:rsidR="00EC5470" w:rsidRPr="00640733" w:rsidRDefault="00640733" w:rsidP="00D447A4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noticeable  </w:t>
            </w:r>
          </w:p>
        </w:tc>
      </w:tr>
    </w:tbl>
    <w:p w:rsidR="00303B48" w:rsidRPr="00640733" w:rsidRDefault="00303B48" w:rsidP="00D447A4">
      <w:pPr>
        <w:rPr>
          <w:sz w:val="24"/>
          <w:szCs w:val="24"/>
        </w:rPr>
      </w:pPr>
    </w:p>
    <w:p w:rsidR="00352BD8" w:rsidRPr="00640733" w:rsidRDefault="00EC5470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Answer – </w:t>
      </w:r>
      <w:r w:rsidRPr="00640733">
        <w:rPr>
          <w:b/>
          <w:sz w:val="24"/>
          <w:szCs w:val="24"/>
        </w:rPr>
        <w:t>Just as</w:t>
      </w:r>
      <w:r w:rsidRPr="00640733">
        <w:rPr>
          <w:sz w:val="24"/>
          <w:szCs w:val="24"/>
        </w:rPr>
        <w:t xml:space="preserve"> a scar is unsightly, leaves a permanent mark on something which was once attractive, </w:t>
      </w:r>
      <w:r w:rsidRPr="00640733">
        <w:rPr>
          <w:b/>
          <w:sz w:val="24"/>
          <w:szCs w:val="24"/>
        </w:rPr>
        <w:t>so too</w:t>
      </w:r>
      <w:r w:rsidRPr="00640733">
        <w:rPr>
          <w:sz w:val="24"/>
          <w:szCs w:val="24"/>
        </w:rPr>
        <w:t xml:space="preserve"> the road spoils the countryside and is a permanent mark on the land.</w:t>
      </w:r>
    </w:p>
    <w:p w:rsidR="00640733" w:rsidRPr="00640733" w:rsidRDefault="00640733" w:rsidP="00D447A4">
      <w:pPr>
        <w:rPr>
          <w:sz w:val="24"/>
          <w:szCs w:val="24"/>
        </w:rPr>
      </w:pPr>
    </w:p>
    <w:p w:rsidR="00640733" w:rsidRPr="00640733" w:rsidRDefault="00EC5470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>Now repeat the above steps for each of the following images answering the question ‘How effective do you find the image’ at the end of the process:</w:t>
      </w:r>
    </w:p>
    <w:p w:rsidR="00640733" w:rsidRPr="00640733" w:rsidRDefault="00640733" w:rsidP="00D447A4">
      <w:pPr>
        <w:rPr>
          <w:sz w:val="24"/>
          <w:szCs w:val="24"/>
        </w:rPr>
      </w:pPr>
    </w:p>
    <w:p w:rsidR="00D447A4" w:rsidRPr="00640733" w:rsidRDefault="00352BD8" w:rsidP="00EC54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0733">
        <w:rPr>
          <w:sz w:val="24"/>
          <w:szCs w:val="24"/>
        </w:rPr>
        <w:t>‘</w:t>
      </w:r>
      <w:r w:rsidR="00D447A4" w:rsidRPr="00640733">
        <w:rPr>
          <w:sz w:val="24"/>
          <w:szCs w:val="24"/>
        </w:rPr>
        <w:t>On the sandbanks the rabbits sat as quietly as little grey, sculptured stones</w:t>
      </w:r>
      <w:r w:rsidRPr="00640733">
        <w:rPr>
          <w:sz w:val="24"/>
          <w:szCs w:val="24"/>
        </w:rPr>
        <w:t>.’</w:t>
      </w:r>
      <w:r w:rsidR="00D447A4" w:rsidRPr="00640733">
        <w:rPr>
          <w:sz w:val="24"/>
          <w:szCs w:val="24"/>
        </w:rPr>
        <w:t xml:space="preserve"> </w:t>
      </w:r>
    </w:p>
    <w:p w:rsidR="00EC5470" w:rsidRPr="00640733" w:rsidRDefault="00EC5470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>The object of the image is_________________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70" w:rsidRPr="00640733" w:rsidTr="00412B56">
        <w:tc>
          <w:tcPr>
            <w:tcW w:w="9016" w:type="dxa"/>
            <w:gridSpan w:val="2"/>
          </w:tcPr>
          <w:p w:rsidR="00EC5470" w:rsidRPr="00640733" w:rsidRDefault="00EC5470" w:rsidP="00412B56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rabbits</w:t>
            </w: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 </w:t>
            </w:r>
          </w:p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</w:tbl>
    <w:p w:rsidR="00EC5470" w:rsidRPr="00640733" w:rsidRDefault="00EC5470" w:rsidP="00D447A4">
      <w:pPr>
        <w:rPr>
          <w:sz w:val="24"/>
          <w:szCs w:val="24"/>
        </w:rPr>
      </w:pPr>
    </w:p>
    <w:p w:rsidR="00EC5470" w:rsidRPr="00640733" w:rsidRDefault="00640733" w:rsidP="00D447A4">
      <w:p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proofErr w:type="gramStart"/>
      <w:r>
        <w:rPr>
          <w:sz w:val="24"/>
          <w:szCs w:val="24"/>
        </w:rPr>
        <w:t>-  Just</w:t>
      </w:r>
      <w:proofErr w:type="gramEnd"/>
      <w:r>
        <w:rPr>
          <w:sz w:val="24"/>
          <w:szCs w:val="24"/>
        </w:rPr>
        <w:t xml:space="preserve"> as ____</w:t>
      </w:r>
      <w:r w:rsidR="00EC5470" w:rsidRPr="00640733">
        <w:rPr>
          <w:sz w:val="24"/>
          <w:szCs w:val="24"/>
        </w:rPr>
        <w:t>________________________________________________________</w:t>
      </w:r>
    </w:p>
    <w:p w:rsidR="00EC5470" w:rsidRPr="00640733" w:rsidRDefault="00EC5470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>So too_____________________________________________</w:t>
      </w:r>
      <w:r w:rsidR="00640733">
        <w:rPr>
          <w:sz w:val="24"/>
          <w:szCs w:val="24"/>
        </w:rPr>
        <w:t>________________________</w:t>
      </w:r>
    </w:p>
    <w:p w:rsidR="00AA7F35" w:rsidRPr="00640733" w:rsidRDefault="00352BD8" w:rsidP="00EC54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0733">
        <w:rPr>
          <w:sz w:val="24"/>
          <w:szCs w:val="24"/>
        </w:rPr>
        <w:lastRenderedPageBreak/>
        <w:t>‘</w:t>
      </w:r>
      <w:r w:rsidR="00D447A4" w:rsidRPr="00640733">
        <w:rPr>
          <w:sz w:val="24"/>
          <w:szCs w:val="24"/>
        </w:rPr>
        <w:t xml:space="preserve">His arms did not swing at his sides, but hung loosely and only moved because the heavy hands were </w:t>
      </w:r>
      <w:proofErr w:type="spellStart"/>
      <w:r w:rsidR="00D447A4" w:rsidRPr="00640733">
        <w:rPr>
          <w:sz w:val="24"/>
          <w:szCs w:val="24"/>
        </w:rPr>
        <w:t>pendula</w:t>
      </w:r>
      <w:proofErr w:type="spellEnd"/>
      <w:r w:rsidR="00D447A4" w:rsidRPr="00640733">
        <w:rPr>
          <w:sz w:val="24"/>
          <w:szCs w:val="24"/>
        </w:rPr>
        <w:t>.’</w:t>
      </w:r>
      <w:r w:rsidR="00640733">
        <w:rPr>
          <w:sz w:val="24"/>
          <w:szCs w:val="24"/>
        </w:rPr>
        <w:t xml:space="preserve"> (look up </w:t>
      </w:r>
      <w:proofErr w:type="spellStart"/>
      <w:r w:rsidR="00640733">
        <w:rPr>
          <w:sz w:val="24"/>
          <w:szCs w:val="24"/>
        </w:rPr>
        <w:t>pendula</w:t>
      </w:r>
      <w:proofErr w:type="spellEnd"/>
      <w:r w:rsidR="00640733">
        <w:rPr>
          <w:sz w:val="24"/>
          <w:szCs w:val="24"/>
        </w:rPr>
        <w:t>/pendulum in the dictionary)</w:t>
      </w:r>
    </w:p>
    <w:p w:rsidR="00EC5470" w:rsidRPr="00640733" w:rsidRDefault="00EC5470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 The object of the image is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70" w:rsidRPr="00640733" w:rsidTr="00412B56">
        <w:tc>
          <w:tcPr>
            <w:tcW w:w="9016" w:type="dxa"/>
            <w:gridSpan w:val="2"/>
          </w:tcPr>
          <w:p w:rsidR="00EC5470" w:rsidRPr="00640733" w:rsidRDefault="00EC5470" w:rsidP="00412B56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arms</w:t>
            </w: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 </w:t>
            </w:r>
          </w:p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</w:tbl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>Answ</w:t>
      </w:r>
      <w:r w:rsidR="00640733">
        <w:rPr>
          <w:sz w:val="24"/>
          <w:szCs w:val="24"/>
        </w:rPr>
        <w:t xml:space="preserve">er </w:t>
      </w:r>
      <w:proofErr w:type="gramStart"/>
      <w:r w:rsidR="00640733">
        <w:rPr>
          <w:sz w:val="24"/>
          <w:szCs w:val="24"/>
        </w:rPr>
        <w:t>-  Just</w:t>
      </w:r>
      <w:proofErr w:type="gramEnd"/>
      <w:r w:rsidR="00640733">
        <w:rPr>
          <w:sz w:val="24"/>
          <w:szCs w:val="24"/>
        </w:rPr>
        <w:t xml:space="preserve"> as ___________</w:t>
      </w:r>
      <w:r w:rsidRPr="00640733">
        <w:rPr>
          <w:sz w:val="24"/>
          <w:szCs w:val="24"/>
        </w:rPr>
        <w:t>__________________________________________________</w:t>
      </w:r>
    </w:p>
    <w:p w:rsidR="00EC5470" w:rsidRPr="00640733" w:rsidRDefault="00640733" w:rsidP="00EC5470">
      <w:pPr>
        <w:rPr>
          <w:sz w:val="24"/>
          <w:szCs w:val="24"/>
        </w:rPr>
      </w:pPr>
      <w:r>
        <w:rPr>
          <w:sz w:val="24"/>
          <w:szCs w:val="24"/>
        </w:rPr>
        <w:t>So too______________</w:t>
      </w:r>
      <w:r w:rsidR="00EC5470" w:rsidRPr="0064073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</w:p>
    <w:p w:rsidR="00EC5470" w:rsidRPr="00640733" w:rsidRDefault="00EC5470" w:rsidP="00D447A4">
      <w:pPr>
        <w:rPr>
          <w:sz w:val="24"/>
          <w:szCs w:val="24"/>
        </w:rPr>
      </w:pPr>
    </w:p>
    <w:p w:rsidR="00EC5470" w:rsidRPr="00640733" w:rsidRDefault="00EC5470" w:rsidP="00EC54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0733">
        <w:rPr>
          <w:sz w:val="24"/>
          <w:szCs w:val="24"/>
        </w:rPr>
        <w:t>‘A water-snake glided smoothly up the pool, twisting its periscope head from side to side:’</w:t>
      </w:r>
    </w:p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>The object of the image is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70" w:rsidRPr="00640733" w:rsidTr="00412B56">
        <w:tc>
          <w:tcPr>
            <w:tcW w:w="9016" w:type="dxa"/>
            <w:gridSpan w:val="2"/>
          </w:tcPr>
          <w:p w:rsidR="00EC5470" w:rsidRPr="00640733" w:rsidRDefault="00EC5470" w:rsidP="00412B56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EC5470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Water-snake’s head</w:t>
            </w: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 </w:t>
            </w:r>
          </w:p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</w:tbl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Answer </w:t>
      </w:r>
      <w:proofErr w:type="gramStart"/>
      <w:r w:rsidR="00640733">
        <w:rPr>
          <w:sz w:val="24"/>
          <w:szCs w:val="24"/>
        </w:rPr>
        <w:t>-  Just</w:t>
      </w:r>
      <w:proofErr w:type="gramEnd"/>
      <w:r w:rsidR="00640733">
        <w:rPr>
          <w:sz w:val="24"/>
          <w:szCs w:val="24"/>
        </w:rPr>
        <w:t xml:space="preserve"> as ______________</w:t>
      </w:r>
      <w:r w:rsidRPr="00640733">
        <w:rPr>
          <w:sz w:val="24"/>
          <w:szCs w:val="24"/>
        </w:rPr>
        <w:t>_______________________________________________</w:t>
      </w:r>
    </w:p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So </w:t>
      </w:r>
      <w:r w:rsidR="00640733">
        <w:rPr>
          <w:sz w:val="24"/>
          <w:szCs w:val="24"/>
        </w:rPr>
        <w:t>too_</w:t>
      </w:r>
      <w:r w:rsidRPr="00640733">
        <w:rPr>
          <w:sz w:val="24"/>
          <w:szCs w:val="24"/>
        </w:rPr>
        <w:t>_____________________________________________________________________</w:t>
      </w:r>
    </w:p>
    <w:p w:rsidR="00EC5470" w:rsidRPr="00640733" w:rsidRDefault="00EC5470" w:rsidP="00D447A4">
      <w:pPr>
        <w:rPr>
          <w:sz w:val="24"/>
          <w:szCs w:val="24"/>
        </w:rPr>
      </w:pPr>
    </w:p>
    <w:p w:rsidR="00EC5470" w:rsidRPr="00640733" w:rsidRDefault="00EC5470" w:rsidP="00D447A4">
      <w:pPr>
        <w:rPr>
          <w:sz w:val="24"/>
          <w:szCs w:val="24"/>
        </w:rPr>
      </w:pPr>
      <w:proofErr w:type="gramStart"/>
      <w:r w:rsidRPr="00640733">
        <w:rPr>
          <w:sz w:val="24"/>
          <w:szCs w:val="24"/>
        </w:rPr>
        <w:t>“ ‘Don’t</w:t>
      </w:r>
      <w:proofErr w:type="gramEnd"/>
      <w:r w:rsidRPr="00640733">
        <w:rPr>
          <w:sz w:val="24"/>
          <w:szCs w:val="24"/>
        </w:rPr>
        <w:t xml:space="preserve"> you go </w:t>
      </w:r>
      <w:proofErr w:type="spellStart"/>
      <w:r w:rsidRPr="00640733">
        <w:rPr>
          <w:sz w:val="24"/>
          <w:szCs w:val="24"/>
        </w:rPr>
        <w:t>yellin</w:t>
      </w:r>
      <w:proofErr w:type="spellEnd"/>
      <w:r w:rsidRPr="00640733">
        <w:rPr>
          <w:sz w:val="24"/>
          <w:szCs w:val="24"/>
        </w:rPr>
        <w:t>’,’ he said, and he shook her; and her body flopped like a fish.”</w:t>
      </w:r>
    </w:p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>The object of the image is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70" w:rsidRPr="00640733" w:rsidTr="00412B56">
        <w:tc>
          <w:tcPr>
            <w:tcW w:w="9016" w:type="dxa"/>
            <w:gridSpan w:val="2"/>
          </w:tcPr>
          <w:p w:rsidR="00EC5470" w:rsidRPr="00640733" w:rsidRDefault="00EC5470" w:rsidP="00412B56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The lifeless body of Curley’s wife</w:t>
            </w: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  <w:tr w:rsidR="00EC5470" w:rsidRPr="00640733" w:rsidTr="00412B56"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C5470" w:rsidRPr="00640733" w:rsidRDefault="00EC5470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 </w:t>
            </w:r>
          </w:p>
          <w:p w:rsidR="00EC5470" w:rsidRPr="00640733" w:rsidRDefault="00EC5470" w:rsidP="00412B56">
            <w:pPr>
              <w:rPr>
                <w:sz w:val="24"/>
                <w:szCs w:val="24"/>
              </w:rPr>
            </w:pPr>
          </w:p>
        </w:tc>
      </w:tr>
    </w:tbl>
    <w:p w:rsidR="00EC5470" w:rsidRPr="00640733" w:rsidRDefault="00EC5470" w:rsidP="00EC5470">
      <w:pPr>
        <w:rPr>
          <w:sz w:val="24"/>
          <w:szCs w:val="24"/>
        </w:rPr>
      </w:pPr>
      <w:r w:rsidRPr="00640733">
        <w:rPr>
          <w:sz w:val="24"/>
          <w:szCs w:val="24"/>
        </w:rPr>
        <w:t>Answer</w:t>
      </w:r>
      <w:r w:rsidR="00640733">
        <w:rPr>
          <w:sz w:val="24"/>
          <w:szCs w:val="24"/>
        </w:rPr>
        <w:t xml:space="preserve"> </w:t>
      </w:r>
      <w:proofErr w:type="gramStart"/>
      <w:r w:rsidR="00640733">
        <w:rPr>
          <w:sz w:val="24"/>
          <w:szCs w:val="24"/>
        </w:rPr>
        <w:t>-  Just</w:t>
      </w:r>
      <w:proofErr w:type="gramEnd"/>
      <w:r w:rsidR="00640733">
        <w:rPr>
          <w:sz w:val="24"/>
          <w:szCs w:val="24"/>
        </w:rPr>
        <w:t xml:space="preserve"> as _____________</w:t>
      </w:r>
      <w:r w:rsidRPr="00640733">
        <w:rPr>
          <w:sz w:val="24"/>
          <w:szCs w:val="24"/>
        </w:rPr>
        <w:t>________________________________________________</w:t>
      </w:r>
    </w:p>
    <w:p w:rsidR="00EC5470" w:rsidRPr="00640733" w:rsidRDefault="00640733" w:rsidP="00EC5470">
      <w:pPr>
        <w:rPr>
          <w:sz w:val="24"/>
          <w:szCs w:val="24"/>
        </w:rPr>
      </w:pPr>
      <w:r>
        <w:rPr>
          <w:sz w:val="24"/>
          <w:szCs w:val="24"/>
        </w:rPr>
        <w:t>So too_</w:t>
      </w:r>
      <w:r w:rsidR="00EC5470" w:rsidRPr="00640733">
        <w:rPr>
          <w:sz w:val="24"/>
          <w:szCs w:val="24"/>
        </w:rPr>
        <w:t>_____________________________________________________________________</w:t>
      </w:r>
    </w:p>
    <w:p w:rsidR="00EC5470" w:rsidRPr="00640733" w:rsidRDefault="00EC5470" w:rsidP="00D447A4">
      <w:pPr>
        <w:rPr>
          <w:sz w:val="24"/>
          <w:szCs w:val="24"/>
        </w:rPr>
      </w:pPr>
    </w:p>
    <w:p w:rsidR="00EC5470" w:rsidRPr="00640733" w:rsidRDefault="00552255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‘The light climbed on out of the valley, and as it went, the tops of the mountains </w:t>
      </w:r>
      <w:r w:rsidRPr="00640733">
        <w:rPr>
          <w:b/>
          <w:sz w:val="24"/>
          <w:szCs w:val="24"/>
        </w:rPr>
        <w:t>seemed to blaze with increasing brightness</w:t>
      </w:r>
      <w:r w:rsidRPr="00640733">
        <w:rPr>
          <w:sz w:val="24"/>
          <w:szCs w:val="24"/>
        </w:rPr>
        <w:t>.’</w:t>
      </w:r>
    </w:p>
    <w:p w:rsidR="00552255" w:rsidRPr="00640733" w:rsidRDefault="00552255" w:rsidP="00552255">
      <w:pPr>
        <w:rPr>
          <w:sz w:val="24"/>
          <w:szCs w:val="24"/>
        </w:rPr>
      </w:pPr>
      <w:r w:rsidRPr="00640733">
        <w:rPr>
          <w:sz w:val="24"/>
          <w:szCs w:val="24"/>
        </w:rPr>
        <w:t>The object of the image is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255" w:rsidRPr="00640733" w:rsidTr="00412B56">
        <w:tc>
          <w:tcPr>
            <w:tcW w:w="9016" w:type="dxa"/>
            <w:gridSpan w:val="2"/>
          </w:tcPr>
          <w:p w:rsidR="00552255" w:rsidRPr="00640733" w:rsidRDefault="00552255" w:rsidP="00412B56">
            <w:pPr>
              <w:jc w:val="center"/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>Points of similarity/connotations</w:t>
            </w:r>
          </w:p>
        </w:tc>
      </w:tr>
      <w:tr w:rsidR="00552255" w:rsidRPr="00640733" w:rsidTr="00412B56">
        <w:tc>
          <w:tcPr>
            <w:tcW w:w="4508" w:type="dxa"/>
          </w:tcPr>
          <w:p w:rsidR="00552255" w:rsidRPr="00640733" w:rsidRDefault="00552255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Mountains </w:t>
            </w:r>
          </w:p>
        </w:tc>
        <w:tc>
          <w:tcPr>
            <w:tcW w:w="4508" w:type="dxa"/>
          </w:tcPr>
          <w:p w:rsidR="00552255" w:rsidRPr="00640733" w:rsidRDefault="00552255" w:rsidP="00412B56">
            <w:pPr>
              <w:rPr>
                <w:sz w:val="24"/>
                <w:szCs w:val="24"/>
              </w:rPr>
            </w:pPr>
          </w:p>
        </w:tc>
      </w:tr>
      <w:tr w:rsidR="00552255" w:rsidRPr="00640733" w:rsidTr="00412B56">
        <w:tc>
          <w:tcPr>
            <w:tcW w:w="4508" w:type="dxa"/>
          </w:tcPr>
          <w:p w:rsidR="00552255" w:rsidRPr="00640733" w:rsidRDefault="00552255" w:rsidP="00412B5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52255" w:rsidRPr="00640733" w:rsidRDefault="00552255" w:rsidP="00412B56">
            <w:pPr>
              <w:rPr>
                <w:sz w:val="24"/>
                <w:szCs w:val="24"/>
              </w:rPr>
            </w:pPr>
            <w:r w:rsidRPr="00640733">
              <w:rPr>
                <w:sz w:val="24"/>
                <w:szCs w:val="24"/>
              </w:rPr>
              <w:t xml:space="preserve"> </w:t>
            </w:r>
          </w:p>
          <w:p w:rsidR="00552255" w:rsidRPr="00640733" w:rsidRDefault="00552255" w:rsidP="00412B56">
            <w:pPr>
              <w:rPr>
                <w:sz w:val="24"/>
                <w:szCs w:val="24"/>
              </w:rPr>
            </w:pPr>
          </w:p>
        </w:tc>
      </w:tr>
    </w:tbl>
    <w:p w:rsidR="00552255" w:rsidRPr="00640733" w:rsidRDefault="00552255" w:rsidP="00552255">
      <w:pPr>
        <w:rPr>
          <w:sz w:val="24"/>
          <w:szCs w:val="24"/>
        </w:rPr>
      </w:pPr>
      <w:r w:rsidRPr="00640733">
        <w:rPr>
          <w:sz w:val="24"/>
          <w:szCs w:val="24"/>
        </w:rPr>
        <w:t xml:space="preserve">Answer </w:t>
      </w:r>
      <w:proofErr w:type="gramStart"/>
      <w:r w:rsidRPr="00640733">
        <w:rPr>
          <w:sz w:val="24"/>
          <w:szCs w:val="24"/>
        </w:rPr>
        <w:t>-  Just</w:t>
      </w:r>
      <w:proofErr w:type="gramEnd"/>
      <w:r w:rsidR="00640733">
        <w:rPr>
          <w:sz w:val="24"/>
          <w:szCs w:val="24"/>
        </w:rPr>
        <w:t xml:space="preserve"> as ___</w:t>
      </w:r>
      <w:r w:rsidRPr="00640733">
        <w:rPr>
          <w:sz w:val="24"/>
          <w:szCs w:val="24"/>
        </w:rPr>
        <w:t>_________________________________________________________</w:t>
      </w:r>
    </w:p>
    <w:p w:rsidR="00352BD8" w:rsidRPr="00640733" w:rsidRDefault="00552255" w:rsidP="00D447A4">
      <w:pPr>
        <w:rPr>
          <w:sz w:val="24"/>
          <w:szCs w:val="24"/>
        </w:rPr>
      </w:pPr>
      <w:r w:rsidRPr="00640733">
        <w:rPr>
          <w:sz w:val="24"/>
          <w:szCs w:val="24"/>
        </w:rPr>
        <w:t>So too_____________________________________________</w:t>
      </w:r>
      <w:r w:rsidR="00640733">
        <w:rPr>
          <w:sz w:val="24"/>
          <w:szCs w:val="24"/>
        </w:rPr>
        <w:t>________________________</w:t>
      </w:r>
      <w:bookmarkStart w:id="0" w:name="_GoBack"/>
      <w:bookmarkEnd w:id="0"/>
    </w:p>
    <w:sectPr w:rsidR="00352BD8" w:rsidRPr="00640733" w:rsidSect="00640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EB4"/>
    <w:multiLevelType w:val="hybridMultilevel"/>
    <w:tmpl w:val="1D8030AA"/>
    <w:lvl w:ilvl="0" w:tplc="5BCE717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70BE8704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EAD"/>
    <w:multiLevelType w:val="hybridMultilevel"/>
    <w:tmpl w:val="2CFC4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E15"/>
    <w:multiLevelType w:val="hybridMultilevel"/>
    <w:tmpl w:val="9D20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089"/>
    <w:multiLevelType w:val="hybridMultilevel"/>
    <w:tmpl w:val="1234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4"/>
    <w:rsid w:val="001750D5"/>
    <w:rsid w:val="00303B48"/>
    <w:rsid w:val="00352BD8"/>
    <w:rsid w:val="0050223B"/>
    <w:rsid w:val="00552255"/>
    <w:rsid w:val="00640733"/>
    <w:rsid w:val="00B01698"/>
    <w:rsid w:val="00B01EA0"/>
    <w:rsid w:val="00D447A4"/>
    <w:rsid w:val="00EC547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F6A24-B44E-4284-AD20-D9747AE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TMLCite">
    <w:name w:val="HTML Cite"/>
    <w:semiHidden/>
    <w:rsid w:val="00352BD8"/>
    <w:rPr>
      <w:i w:val="0"/>
      <w:iCs w:val="0"/>
      <w:color w:val="009933"/>
    </w:rPr>
  </w:style>
  <w:style w:type="paragraph" w:styleId="BodyText2">
    <w:name w:val="Body Text 2"/>
    <w:basedOn w:val="Normal"/>
    <w:link w:val="BodyText2Char"/>
    <w:semiHidden/>
    <w:rsid w:val="00352BD8"/>
    <w:pPr>
      <w:spacing w:after="345" w:line="240" w:lineRule="auto"/>
      <w:ind w:right="26"/>
    </w:pPr>
    <w:rPr>
      <w:rFonts w:ascii="Comic Sans MS" w:eastAsia="Calibri" w:hAnsi="Comic Sans MS" w:cs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52BD8"/>
    <w:rPr>
      <w:rFonts w:ascii="Comic Sans MS" w:eastAsia="Calibri" w:hAnsi="Comic Sans MS" w:cs="Arial"/>
      <w:sz w:val="24"/>
    </w:rPr>
  </w:style>
  <w:style w:type="table" w:styleId="TableGrid">
    <w:name w:val="Table Grid"/>
    <w:basedOn w:val="TableNormal"/>
    <w:uiPriority w:val="39"/>
    <w:rsid w:val="0030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511B58B6</Template>
  <TotalTime>145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2014-01-20T12:38:00Z</dcterms:created>
  <dcterms:modified xsi:type="dcterms:W3CDTF">2014-01-21T13:07:00Z</dcterms:modified>
</cp:coreProperties>
</file>