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E2" w:rsidRPr="00526AE2" w:rsidRDefault="00526AE2" w:rsidP="00526AE2">
      <w:pPr>
        <w:rPr>
          <w:b/>
          <w:sz w:val="44"/>
          <w:szCs w:val="44"/>
        </w:rPr>
      </w:pPr>
      <w:r w:rsidRPr="00526AE2">
        <w:rPr>
          <w:b/>
          <w:sz w:val="44"/>
          <w:szCs w:val="44"/>
        </w:rPr>
        <w:t>SORTING OUT SENTENCES</w:t>
      </w:r>
    </w:p>
    <w:p w:rsidR="00526AE2" w:rsidRPr="00526AE2" w:rsidRDefault="00526AE2" w:rsidP="00526AE2">
      <w:pPr>
        <w:rPr>
          <w:sz w:val="44"/>
          <w:szCs w:val="44"/>
        </w:rPr>
      </w:pPr>
      <w:r w:rsidRPr="00526AE2">
        <w:rPr>
          <w:sz w:val="44"/>
          <w:szCs w:val="44"/>
        </w:rPr>
        <w:t>Parenthesis is extra information. It can be marked in 3 ways: brackets, double dashes and double commas (4)</w:t>
      </w:r>
    </w:p>
    <w:p w:rsidR="00526AE2" w:rsidRPr="00526AE2" w:rsidRDefault="00526AE2" w:rsidP="00526AE2">
      <w:pPr>
        <w:rPr>
          <w:sz w:val="44"/>
          <w:szCs w:val="44"/>
        </w:rPr>
      </w:pPr>
      <w:r w:rsidRPr="00526AE2">
        <w:rPr>
          <w:sz w:val="44"/>
          <w:szCs w:val="44"/>
        </w:rPr>
        <w:t xml:space="preserve">Comma – a comma is used to mark a pause in a sentence, </w:t>
      </w:r>
      <w:r w:rsidRPr="00526AE2">
        <w:rPr>
          <w:b/>
          <w:sz w:val="44"/>
          <w:szCs w:val="44"/>
        </w:rPr>
        <w:t>usually when the sentence starts with a conjunction</w:t>
      </w:r>
      <w:r w:rsidRPr="00526AE2">
        <w:rPr>
          <w:sz w:val="44"/>
          <w:szCs w:val="44"/>
        </w:rPr>
        <w:t>; commas are also used to separate single items in a list (2)</w:t>
      </w:r>
    </w:p>
    <w:p w:rsidR="00526AE2" w:rsidRPr="00526AE2" w:rsidRDefault="00526AE2" w:rsidP="00526AE2">
      <w:pPr>
        <w:rPr>
          <w:sz w:val="44"/>
          <w:szCs w:val="44"/>
        </w:rPr>
      </w:pPr>
      <w:r w:rsidRPr="00526AE2">
        <w:rPr>
          <w:sz w:val="44"/>
          <w:szCs w:val="44"/>
        </w:rPr>
        <w:t>Semi colon – links sentences which are related to one another; also used to separate more complex items in a list (2)</w:t>
      </w:r>
    </w:p>
    <w:p w:rsidR="00526AE2" w:rsidRPr="00526AE2" w:rsidRDefault="00526AE2" w:rsidP="00526AE2">
      <w:pPr>
        <w:rPr>
          <w:sz w:val="44"/>
          <w:szCs w:val="44"/>
        </w:rPr>
      </w:pPr>
      <w:r w:rsidRPr="00526AE2">
        <w:rPr>
          <w:sz w:val="44"/>
          <w:szCs w:val="44"/>
        </w:rPr>
        <w:t>Colon – a colon introduces a quotation, list or explanation/expansion (3)</w:t>
      </w:r>
    </w:p>
    <w:p w:rsidR="00526AE2" w:rsidRPr="00526AE2" w:rsidRDefault="00526AE2" w:rsidP="00526AE2">
      <w:pPr>
        <w:rPr>
          <w:sz w:val="44"/>
          <w:szCs w:val="44"/>
        </w:rPr>
      </w:pPr>
      <w:r w:rsidRPr="00526AE2">
        <w:rPr>
          <w:sz w:val="44"/>
          <w:szCs w:val="44"/>
        </w:rPr>
        <w:t>A run on sentence – when sentences run into one another without conjunctions or punctuation (1)</w:t>
      </w:r>
    </w:p>
    <w:p w:rsidR="00526AE2" w:rsidRPr="00526AE2" w:rsidRDefault="00526AE2" w:rsidP="00526AE2">
      <w:pPr>
        <w:rPr>
          <w:sz w:val="44"/>
          <w:szCs w:val="44"/>
        </w:rPr>
      </w:pPr>
      <w:r w:rsidRPr="00526AE2">
        <w:rPr>
          <w:sz w:val="44"/>
          <w:szCs w:val="44"/>
        </w:rPr>
        <w:t>A comma splice – when a comma is used to join sentences together (1)</w:t>
      </w:r>
    </w:p>
    <w:p w:rsidR="00AA7F35" w:rsidRPr="00526AE2" w:rsidRDefault="00526AE2">
      <w:pPr>
        <w:rPr>
          <w:sz w:val="44"/>
          <w:szCs w:val="44"/>
        </w:rPr>
      </w:pPr>
      <w:r w:rsidRPr="00526AE2">
        <w:rPr>
          <w:sz w:val="44"/>
          <w:szCs w:val="44"/>
        </w:rPr>
        <w:t>Fix run on sentences and comma splices in the same way: by using a semi-colon, a joining word or taking a new sentence. (3)</w:t>
      </w:r>
      <w:bookmarkStart w:id="0" w:name="_GoBack"/>
      <w:bookmarkEnd w:id="0"/>
    </w:p>
    <w:sectPr w:rsidR="00AA7F35" w:rsidRPr="00526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E2"/>
    <w:rsid w:val="00526AE2"/>
    <w:rsid w:val="006D3AFC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5087-5C80-4564-ABB4-BAB5530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F1E8B66B</Template>
  <TotalTime>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2013-11-28T09:52:00Z</dcterms:created>
  <dcterms:modified xsi:type="dcterms:W3CDTF">2013-11-28T15:57:00Z</dcterms:modified>
</cp:coreProperties>
</file>