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6C5" w:rsidRDefault="009976C5" w:rsidP="009976C5">
      <w:pPr>
        <w:pStyle w:val="NormalWeb"/>
      </w:pPr>
      <w:bookmarkStart w:id="0" w:name="_GoBack"/>
      <w:bookmarkEnd w:id="0"/>
      <w:r>
        <w:t xml:space="preserve">Dear Parent/Carer </w:t>
      </w:r>
    </w:p>
    <w:p w:rsidR="009976C5" w:rsidRDefault="009976C5" w:rsidP="009976C5">
      <w:pPr>
        <w:pStyle w:val="NormalWeb"/>
      </w:pPr>
      <w:r>
        <w:t xml:space="preserve">SEVERE WEATHER ARRANGEMENTS </w:t>
      </w:r>
    </w:p>
    <w:p w:rsidR="009976C5" w:rsidRDefault="009976C5" w:rsidP="009976C5">
      <w:pPr>
        <w:pStyle w:val="NormalWeb"/>
      </w:pPr>
      <w:r>
        <w:t xml:space="preserve">In an effort to minimise any disruption over the forthcoming winter period, I would like to provide you with information about how school closure information will be cascaded to parent/carers and what the expectations of staff and pupils will be during this time. </w:t>
      </w:r>
    </w:p>
    <w:p w:rsidR="009976C5" w:rsidRDefault="009976C5" w:rsidP="009976C5">
      <w:pPr>
        <w:pStyle w:val="NormalWeb"/>
      </w:pPr>
      <w:r>
        <w:t xml:space="preserve">Any information regarding school closures will be made available through the Dundee City Council website http://www.dundeecity.gov.uk/winterweather/, local radio, </w:t>
      </w:r>
      <w:proofErr w:type="gramStart"/>
      <w:r>
        <w:t>local</w:t>
      </w:r>
      <w:proofErr w:type="gramEnd"/>
      <w:r>
        <w:t xml:space="preserve"> press and through the Council's Twitter feed https://twitter.com/@dundeecouncil. Where possible, these announcements will be made the day before in anticipation of a prediction of severe weather or as early as possible in the morning of severe conditions having occurred overnight. Where severe weather occurs during the course of a school day, parents/carers will be contacted directly by the school, therefore it is imperative that we have up to date contact names and numbers. </w:t>
      </w:r>
    </w:p>
    <w:p w:rsidR="009976C5" w:rsidRDefault="009976C5" w:rsidP="009976C5">
      <w:pPr>
        <w:pStyle w:val="NormalWeb"/>
      </w:pPr>
      <w:r>
        <w:t xml:space="preserve">In the event that the school is closed and where practicable, teachers will prepare work in advance for pupils, particularly senior pupils. This may be in the form of worksheets but may also be in the form of directing pupils to appropriate materials e.g. novels or internet sites. GLOW will also be used as a resource for pupils. More details about Glow and school work will be provided by individual schools. </w:t>
      </w:r>
    </w:p>
    <w:p w:rsidR="009976C5" w:rsidRDefault="009976C5" w:rsidP="009976C5">
      <w:pPr>
        <w:pStyle w:val="NormalWeb"/>
      </w:pPr>
      <w:r>
        <w:t xml:space="preserve">Dundee City Council Education Department along with other departments within the Council will be working extremely hard in to ensure safe access to schools and the minimum disruption to the education of our pupils. </w:t>
      </w:r>
    </w:p>
    <w:p w:rsidR="009976C5" w:rsidRDefault="009976C5" w:rsidP="009976C5">
      <w:pPr>
        <w:pStyle w:val="NormalWeb"/>
      </w:pPr>
      <w:r>
        <w:t xml:space="preserve">Should you require any further clarification, please contact your school. </w:t>
      </w:r>
    </w:p>
    <w:p w:rsidR="009976C5" w:rsidRDefault="009976C5" w:rsidP="009976C5">
      <w:pPr>
        <w:pStyle w:val="NormalWeb"/>
      </w:pPr>
      <w:r>
        <w:t xml:space="preserve">Yours sincerely </w:t>
      </w:r>
    </w:p>
    <w:p w:rsidR="009976C5" w:rsidRDefault="009976C5" w:rsidP="009976C5">
      <w:pPr>
        <w:pStyle w:val="NormalWeb"/>
      </w:pPr>
      <w:r>
        <w:t xml:space="preserve">Michael Wood </w:t>
      </w:r>
    </w:p>
    <w:p w:rsidR="009976C5" w:rsidRDefault="009976C5" w:rsidP="009976C5">
      <w:pPr>
        <w:pStyle w:val="NormalWeb"/>
      </w:pPr>
      <w:r>
        <w:t xml:space="preserve">Director of Education </w:t>
      </w:r>
    </w:p>
    <w:p w:rsidR="00C64534" w:rsidRDefault="009976C5"/>
    <w:sectPr w:rsidR="00C64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C5"/>
    <w:rsid w:val="00806CD5"/>
    <w:rsid w:val="009976C5"/>
    <w:rsid w:val="00F01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5BFD5-D8A3-4697-A621-A0C6413F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6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6F3E70C3</Template>
  <TotalTime>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Elspeth</dc:creator>
  <cp:keywords/>
  <dc:description/>
  <cp:lastModifiedBy>Scott, Elspeth</cp:lastModifiedBy>
  <cp:revision>1</cp:revision>
  <dcterms:created xsi:type="dcterms:W3CDTF">2014-12-02T15:55:00Z</dcterms:created>
  <dcterms:modified xsi:type="dcterms:W3CDTF">2014-12-02T15:56:00Z</dcterms:modified>
</cp:coreProperties>
</file>